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EAB2" w14:textId="73E55E47" w:rsidR="00FC6377" w:rsidRPr="00B3001C" w:rsidRDefault="00FC6377" w:rsidP="00FC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3</w:t>
      </w:r>
    </w:p>
    <w:p w14:paraId="170326CB" w14:textId="3E5216EE" w:rsidR="00FC6377" w:rsidRPr="00FC6377" w:rsidRDefault="00FC6377" w:rsidP="00FC637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E4AA03" wp14:editId="755ADDD9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C49026" id="Straight Connector 21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" strokecolor="#4579b8 [3044]"/>
            </w:pict>
          </mc:Fallback>
        </mc:AlternateContent>
      </w:r>
      <w:r w:rsidRPr="00FC6377">
        <w:rPr>
          <w:rFonts w:asciiTheme="majorHAnsi" w:hAnsiTheme="majorHAnsi"/>
          <w:b/>
        </w:rPr>
        <w:t xml:space="preserve">Career </w:t>
      </w:r>
      <w:r>
        <w:rPr>
          <w:rFonts w:asciiTheme="majorHAnsi" w:hAnsiTheme="majorHAnsi"/>
          <w:b/>
        </w:rPr>
        <w:t>3</w:t>
      </w:r>
      <w:r w:rsidRPr="00FC6377">
        <w:rPr>
          <w:rFonts w:asciiTheme="majorHAnsi" w:hAnsiTheme="majorHAnsi"/>
          <w:b/>
        </w:rPr>
        <w:t>:</w:t>
      </w:r>
    </w:p>
    <w:p w14:paraId="6EF408B8" w14:textId="77777777" w:rsidR="00FC6377" w:rsidRDefault="00FC6377" w:rsidP="00FC637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this career? (i.e. certification, education, etc.)</w:t>
      </w:r>
    </w:p>
    <w:p w14:paraId="22FF65EB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FDC6D8" wp14:editId="57C20D6E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33C369" id="Straight Connector 21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" strokecolor="#4579b8 [3044]">
                <w10:wrap anchorx="margin"/>
              </v:line>
            </w:pict>
          </mc:Fallback>
        </mc:AlternateContent>
      </w:r>
    </w:p>
    <w:p w14:paraId="3AF5B194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8A214F" wp14:editId="302CA034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F237CB" id="Straight Connector 21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" strokecolor="#4579b8 [3044]"/>
            </w:pict>
          </mc:Fallback>
        </mc:AlternateContent>
      </w:r>
    </w:p>
    <w:p w14:paraId="7EAA3FFF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6466138B" w14:textId="77777777" w:rsidR="00FC6377" w:rsidRPr="00254DF3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0AAFD3" wp14:editId="24080FB0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14FBE3" id="Straight Connector 21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" strokecolor="#4579b8 [3044]"/>
            </w:pict>
          </mc:Fallback>
        </mc:AlternateContent>
      </w:r>
    </w:p>
    <w:p w14:paraId="3B08A9B7" w14:textId="77777777" w:rsidR="00FC6377" w:rsidRDefault="00FC6377" w:rsidP="00FC637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career:</w:t>
      </w:r>
    </w:p>
    <w:p w14:paraId="5663B2BD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4EAB33" wp14:editId="390AC2AE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9D0396" id="Straight Connector 21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DB706A" wp14:editId="39747F3B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0A5C9A" id="Straight Connector 2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BkZRhIvAEAAMs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41C37D" wp14:editId="06F57013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9592BD" id="Straight Connector 21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D93E54" wp14:editId="7938E38B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0F2D09" id="Straight Connector 21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" strokecolor="#4579b8 [3044]"/>
            </w:pict>
          </mc:Fallback>
        </mc:AlternateContent>
      </w:r>
    </w:p>
    <w:p w14:paraId="49CCCDA8" w14:textId="77777777" w:rsidR="00FC6377" w:rsidRDefault="00FC6377" w:rsidP="00FC6377">
      <w:pPr>
        <w:spacing w:line="360" w:lineRule="auto"/>
        <w:jc w:val="both"/>
        <w:rPr>
          <w:rFonts w:asciiTheme="majorHAnsi" w:hAnsiTheme="majorHAnsi"/>
        </w:rPr>
      </w:pPr>
    </w:p>
    <w:p w14:paraId="50FA8D6E" w14:textId="77777777" w:rsidR="00FC6377" w:rsidRPr="00FC15B3" w:rsidRDefault="00FC6377" w:rsidP="00FC6377">
      <w:pPr>
        <w:spacing w:line="480" w:lineRule="auto"/>
        <w:jc w:val="both"/>
        <w:rPr>
          <w:rFonts w:asciiTheme="majorHAnsi" w:hAnsiTheme="majorHAnsi"/>
        </w:rPr>
      </w:pPr>
    </w:p>
    <w:p w14:paraId="3710A847" w14:textId="6E615474" w:rsidR="00FC6377" w:rsidRPr="00640228" w:rsidRDefault="00640228" w:rsidP="006402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640228">
        <w:rPr>
          <w:rFonts w:asciiTheme="majorHAnsi" w:hAnsiTheme="majorHAnsi"/>
        </w:rPr>
        <w:t xml:space="preserve">Click on the occupation of interest and find </w:t>
      </w:r>
      <w:r w:rsidRPr="00640228">
        <w:rPr>
          <w:rFonts w:asciiTheme="majorHAnsi" w:hAnsiTheme="majorHAnsi"/>
          <w:b/>
          <w:u w:val="single"/>
        </w:rPr>
        <w:t>two</w:t>
      </w:r>
      <w:r w:rsidRPr="00640228">
        <w:rPr>
          <w:rFonts w:asciiTheme="majorHAnsi" w:hAnsiTheme="majorHAnsi"/>
          <w:u w:val="single"/>
        </w:rPr>
        <w:t xml:space="preserve"> </w:t>
      </w:r>
      <w:r w:rsidRPr="00640228">
        <w:rPr>
          <w:rFonts w:asciiTheme="majorHAnsi" w:hAnsiTheme="majorHAnsi"/>
        </w:rPr>
        <w:t xml:space="preserve">companies that offer careers under that career heading. </w:t>
      </w:r>
    </w:p>
    <w:p w14:paraId="1514742D" w14:textId="77777777" w:rsidR="00FC6377" w:rsidRDefault="00FC6377" w:rsidP="00FC637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CE453F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7E5332" wp14:editId="074A56D8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38A2D7" id="Straight Connector 22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OrS0x2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CE453F">
        <w:rPr>
          <w:rFonts w:asciiTheme="majorHAnsi" w:hAnsiTheme="majorHAnsi"/>
          <w:b/>
        </w:rPr>
        <w:t>Company 1:</w:t>
      </w:r>
    </w:p>
    <w:p w14:paraId="4CB9A7A8" w14:textId="5D62D45F" w:rsidR="00FC6377" w:rsidRDefault="00640228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FC6377">
        <w:rPr>
          <w:rFonts w:asciiTheme="majorHAnsi" w:hAnsiTheme="majorHAnsi"/>
        </w:rPr>
        <w:t>?</w:t>
      </w:r>
    </w:p>
    <w:p w14:paraId="0961B28C" w14:textId="77777777" w:rsidR="00FC6377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F2605A" wp14:editId="72674C43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336DA6" id="Straight Connector 22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D9uZDZ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040B6886" w14:textId="73F80298" w:rsidR="00FC6377" w:rsidRDefault="00FC6377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44B590FB" w14:textId="77777777" w:rsidR="00FC6377" w:rsidRPr="00CB56ED" w:rsidRDefault="00FC6377" w:rsidP="00FC6377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E591EF" wp14:editId="251C77BC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44815C" id="Straight Connector 22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PVvAEAAMs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mk4c8LSIz0l&#10;FPo8JHb0zpGFHlmOkldjiC1Bju6EyymGE2bhk0KbvySJTcXf6+ovTIlJury729Vv7+kZJMWaZkdb&#10;YqlewAFjeg/esrzpuNEuyxetuHyIaU69pRAuNzOXL7t0NZCTjfsMiiRRwW1Bl2GCo0F2ETQGQkpw&#10;abuULtkZprQxK7D+M3DJz1Aog/Y34BVRKnuXVrDVzuPvqqfp1rKa828OzLqzBc++v5aHKdbQxBRz&#10;l+nOI/njucBf/sHDdwA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KOlA9W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0487BEC9" w14:textId="77777777" w:rsidR="00FC6377" w:rsidRPr="00CB56ED" w:rsidRDefault="00FC6377" w:rsidP="00FC637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2A2F27" wp14:editId="7D5FCC6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F76090" id="Straight Connector 22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LRvQ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" strokecolor="#4579b8 [3044]"/>
            </w:pict>
          </mc:Fallback>
        </mc:AlternateContent>
      </w:r>
    </w:p>
    <w:p w14:paraId="66AED113" w14:textId="77777777" w:rsidR="00FC6377" w:rsidRPr="000417A6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324298" wp14:editId="2631A8B2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6AEFED" id="Straight Connector 22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XM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82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B+dJcy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67785869" w14:textId="40FBF13C" w:rsidR="00195D31" w:rsidRDefault="00FC6377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218895" wp14:editId="5381A6C0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231328" id="Straight Connector 22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TIvQEAAMs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jS3nDlh6ZGe&#10;Egp9HBLbe+fIQo8sR8mrMcSWIHt3wPkUwwGz8EmhzV+SxKbi73nxF6bEJF3e3Gzq2zt6BkmxptnQ&#10;lliqF3DAmD6CtyxvOm60y/JFK06fYrqkXlMIl5u5lC+7dDaQk437CookUcF1QZdhgr1BdhI0BkJK&#10;cGk9ly7ZGaa0MQuw/jtwzs9QKIP2L+AFUSp7lxaw1c7jn6qn6dqyuuRfHbjozhY8+/5cHqZYQxNT&#10;zJ2nO4/kr+cCf/kHdz8B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NWWVMi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E6FFCC" wp14:editId="4BF00C1A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E7FB8A" id="Straight Connector 22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fE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2b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CLisfE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0D16DD" wp14:editId="3832F8D3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E2E44E" id="Straight Connector 22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bAvQEAAMs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80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081FA4A5" w14:textId="34C3653A" w:rsidR="00FC6377" w:rsidRPr="00195D31" w:rsidRDefault="00195D31" w:rsidP="00195D3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775536" w14:textId="3B18E3B5" w:rsidR="00CE453F" w:rsidRPr="00B3001C" w:rsidRDefault="00CE453F" w:rsidP="00CE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3</w:t>
      </w:r>
    </w:p>
    <w:p w14:paraId="0B1D96BB" w14:textId="77777777" w:rsidR="00CE453F" w:rsidRPr="00B846F4" w:rsidRDefault="00CE453F" w:rsidP="00CE453F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470189" wp14:editId="0A12CF3F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2D7FC8" id="Straight Connector 26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092C305F" w14:textId="1FC30675" w:rsidR="00CE453F" w:rsidRDefault="00640228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CE453F">
        <w:rPr>
          <w:rFonts w:asciiTheme="majorHAnsi" w:hAnsiTheme="majorHAnsi"/>
        </w:rPr>
        <w:t>?</w:t>
      </w:r>
    </w:p>
    <w:p w14:paraId="7F4854F8" w14:textId="77777777" w:rsidR="00CE453F" w:rsidRDefault="00CE453F" w:rsidP="00CE453F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A55BA3" wp14:editId="78B93515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B03557" id="Straight Connector 26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TsvQ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82aMycsPdJz&#10;QqFPQ2IH7xxZ6JHlKHk1htgS5OCOeD3FcMQsfFJo85cksan4e1n8hSkxSZd3d9v6/YaeQVKsaba0&#10;JZbqFRwwpifwluVNx412Wb5oxflDTHPqLYVwuZm5fNmli4GcbNxnUCSJCq4LugwTHAyys6AxEFKC&#10;S0UOlS7ZGaa0MQuw/jPwmp+hUAbtb8ALolT2Li1gq53H31VP061lNeffHJh1ZwtefH8pD1OsoYkp&#10;5l6nO4/kj+cCf/0H998B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Ao1TTs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14F0B199" w14:textId="7686E0E6" w:rsidR="00CE453F" w:rsidRDefault="00CE453F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70D9E5AA" w14:textId="77777777" w:rsidR="00CE453F" w:rsidRPr="00CB56ED" w:rsidRDefault="00CE453F" w:rsidP="00CE453F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3661A9" wp14:editId="654D741F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A9A3E6" id="Straight Connector 26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fg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03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HbJp+C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724C959A" w14:textId="77777777" w:rsidR="00CE453F" w:rsidRPr="00CB56ED" w:rsidRDefault="00CE453F" w:rsidP="00CE453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6CC078" wp14:editId="5220BB6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4899A0" id="Straight Connector 26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LzC1uS8AQAAyw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7F14360B" w14:textId="77777777" w:rsidR="00CE453F" w:rsidRPr="000417A6" w:rsidRDefault="00CE453F" w:rsidP="00CE453F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C2F36D" wp14:editId="6E018A97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46B5E5" id="Straight Connector 26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Mrxgfm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456A4300" w14:textId="77777777" w:rsidR="00CE453F" w:rsidRDefault="00CE453F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2EB592" wp14:editId="36F87F7A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28CF68" id="Straight Connector 26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AD68P2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3F3233" wp14:editId="7175C848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001AC1" id="Straight Connector 26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Px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82GMycsPdJz&#10;QqFPQ2IH7xxZ6JHlKHk1htgS5OCOeD3FcMQsfFJo85cksan4e1n8hSkxSZd3d9v6/YaeQVKsaba0&#10;JZbqFRwwpifwluVNx412Wb5oxflDTHPqLYVwuZm5fNmli4GcbNxnUCSJCq4LugwTHAyys6AxEFKC&#10;S+tr6ZKdYUobswDrPwOv+RkKZdD+BrwgSmXv0gK22nn8XfU03VpWc/7NgVl3tuDF95fyMMUamphi&#10;7nW680j+eC7w139w/x0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Be5mPx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9178CD" wp14:editId="3DD43A0C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E079E7" id="Straight Connector 26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52EA1CD8" w14:textId="4233F380" w:rsidR="00FC6377" w:rsidRDefault="00FC6377" w:rsidP="00CE453F">
      <w:pPr>
        <w:rPr>
          <w:rFonts w:asciiTheme="majorHAnsi" w:hAnsiTheme="majorHAnsi"/>
        </w:rPr>
      </w:pPr>
    </w:p>
    <w:p w14:paraId="5E114AB1" w14:textId="586B564B" w:rsidR="001C06CE" w:rsidRDefault="001C06CE" w:rsidP="00CE453F">
      <w:pPr>
        <w:rPr>
          <w:rFonts w:asciiTheme="majorHAnsi" w:hAnsiTheme="majorHAnsi"/>
        </w:rPr>
      </w:pPr>
    </w:p>
    <w:p w14:paraId="2926EE2B" w14:textId="558BA74F" w:rsidR="001C06CE" w:rsidRDefault="001C06CE" w:rsidP="00CE453F">
      <w:pPr>
        <w:rPr>
          <w:rFonts w:asciiTheme="majorHAnsi" w:hAnsiTheme="majorHAnsi"/>
        </w:rPr>
      </w:pPr>
    </w:p>
    <w:p w14:paraId="016F9781" w14:textId="0FFE0615" w:rsidR="0061758E" w:rsidRPr="00494030" w:rsidRDefault="0061758E" w:rsidP="00494030">
      <w:pPr>
        <w:rPr>
          <w:rFonts w:asciiTheme="majorHAnsi" w:hAnsiTheme="majorHAnsi"/>
        </w:rPr>
      </w:pPr>
    </w:p>
    <w:sectPr w:rsidR="0061758E" w:rsidRPr="00494030" w:rsidSect="00765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7DC5A" w14:textId="77777777" w:rsidR="00166E6A" w:rsidRDefault="00166E6A" w:rsidP="004C17E1">
      <w:pPr>
        <w:spacing w:after="0" w:line="240" w:lineRule="auto"/>
      </w:pPr>
      <w:r>
        <w:separator/>
      </w:r>
    </w:p>
  </w:endnote>
  <w:endnote w:type="continuationSeparator" w:id="0">
    <w:p w14:paraId="6A6F0BE2" w14:textId="77777777" w:rsidR="00166E6A" w:rsidRDefault="00166E6A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A331" w14:textId="77777777" w:rsidR="00511711" w:rsidRDefault="00511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6BC9" w14:textId="27FF05D3" w:rsidR="00765ED7" w:rsidRPr="00765ED7" w:rsidRDefault="00765ED7" w:rsidP="00765ED7">
    <w:pPr>
      <w:pStyle w:val="Footer"/>
      <w:jc w:val="center"/>
      <w:rPr>
        <w:sz w:val="20"/>
        <w:szCs w:val="20"/>
      </w:rPr>
    </w:pPr>
    <w:r w:rsidRPr="00765ED7">
      <w:rPr>
        <w:sz w:val="20"/>
        <w:szCs w:val="20"/>
      </w:rPr>
      <w:t xml:space="preserve">ICR </w:t>
    </w:r>
    <w:r w:rsidR="00CF742D">
      <w:rPr>
        <w:sz w:val="20"/>
        <w:szCs w:val="20"/>
      </w:rPr>
      <w:t>Business Services Sector Board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8465C" w14:textId="77777777" w:rsidR="00511711" w:rsidRDefault="00511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4CC72" w14:textId="77777777" w:rsidR="00166E6A" w:rsidRDefault="00166E6A" w:rsidP="004C17E1">
      <w:pPr>
        <w:spacing w:after="0" w:line="240" w:lineRule="auto"/>
      </w:pPr>
      <w:r>
        <w:separator/>
      </w:r>
    </w:p>
  </w:footnote>
  <w:footnote w:type="continuationSeparator" w:id="0">
    <w:p w14:paraId="78064E06" w14:textId="77777777" w:rsidR="00166E6A" w:rsidRDefault="00166E6A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74FA" w14:textId="77777777" w:rsidR="00511711" w:rsidRDefault="00511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C5A2" w14:textId="5C3D019E" w:rsidR="004C17E1" w:rsidRDefault="004C17E1" w:rsidP="00CE0370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11901D8D" w:rsidR="004C17E1" w:rsidRPr="004C17E1" w:rsidRDefault="0051171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Explore Business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11901D8D" w:rsidR="004C17E1" w:rsidRPr="004C17E1" w:rsidRDefault="0051171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Explore Business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41F1" w14:textId="77777777" w:rsidR="00511711" w:rsidRDefault="00511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6C2A21A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255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D106F"/>
    <w:rsid w:val="000F230E"/>
    <w:rsid w:val="0010485D"/>
    <w:rsid w:val="001417BA"/>
    <w:rsid w:val="00142AD0"/>
    <w:rsid w:val="00166E6A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76428"/>
    <w:rsid w:val="002A5D76"/>
    <w:rsid w:val="002F0ED2"/>
    <w:rsid w:val="00404C5E"/>
    <w:rsid w:val="00436F9C"/>
    <w:rsid w:val="00481512"/>
    <w:rsid w:val="004900E6"/>
    <w:rsid w:val="00494030"/>
    <w:rsid w:val="004947E7"/>
    <w:rsid w:val="004C17E1"/>
    <w:rsid w:val="005041DF"/>
    <w:rsid w:val="00504DA2"/>
    <w:rsid w:val="00511711"/>
    <w:rsid w:val="005126B8"/>
    <w:rsid w:val="00512C7A"/>
    <w:rsid w:val="00584979"/>
    <w:rsid w:val="00595077"/>
    <w:rsid w:val="005C741A"/>
    <w:rsid w:val="005F5582"/>
    <w:rsid w:val="005F612E"/>
    <w:rsid w:val="0061758E"/>
    <w:rsid w:val="00617FBE"/>
    <w:rsid w:val="00640228"/>
    <w:rsid w:val="00643155"/>
    <w:rsid w:val="00643212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5ED7"/>
    <w:rsid w:val="00780DEF"/>
    <w:rsid w:val="00782EAB"/>
    <w:rsid w:val="00795834"/>
    <w:rsid w:val="007B05EF"/>
    <w:rsid w:val="007B212F"/>
    <w:rsid w:val="00816A63"/>
    <w:rsid w:val="008568A0"/>
    <w:rsid w:val="009137A1"/>
    <w:rsid w:val="00930494"/>
    <w:rsid w:val="00976799"/>
    <w:rsid w:val="009A7C0C"/>
    <w:rsid w:val="00A02DA3"/>
    <w:rsid w:val="00A13BAE"/>
    <w:rsid w:val="00A34C2A"/>
    <w:rsid w:val="00A465E9"/>
    <w:rsid w:val="00AC31BF"/>
    <w:rsid w:val="00AF5464"/>
    <w:rsid w:val="00AF6C1C"/>
    <w:rsid w:val="00B147AC"/>
    <w:rsid w:val="00B3001C"/>
    <w:rsid w:val="00B32B46"/>
    <w:rsid w:val="00B415C9"/>
    <w:rsid w:val="00B846F4"/>
    <w:rsid w:val="00BB2559"/>
    <w:rsid w:val="00BB633B"/>
    <w:rsid w:val="00BC3AE7"/>
    <w:rsid w:val="00BE0DCC"/>
    <w:rsid w:val="00BE1906"/>
    <w:rsid w:val="00BE6683"/>
    <w:rsid w:val="00C8633E"/>
    <w:rsid w:val="00CB56ED"/>
    <w:rsid w:val="00CD6E00"/>
    <w:rsid w:val="00CE0370"/>
    <w:rsid w:val="00CE453F"/>
    <w:rsid w:val="00CF742D"/>
    <w:rsid w:val="00D01263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779AC"/>
    <w:rsid w:val="00E77FB2"/>
    <w:rsid w:val="00E807F6"/>
    <w:rsid w:val="00F16C60"/>
    <w:rsid w:val="00F35608"/>
    <w:rsid w:val="00F40C71"/>
    <w:rsid w:val="00F4495F"/>
    <w:rsid w:val="00F6655D"/>
    <w:rsid w:val="00F8437E"/>
    <w:rsid w:val="00FC15B3"/>
    <w:rsid w:val="00FC637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27F4-64CD-4F8D-9EA8-E1206C0D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0F47C2-67EA-4A71-80EB-6317C6CBF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0934D-AEEE-486D-8380-214616EF3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51A0D-342F-445F-82FD-F2235ECF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Health Care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Business</dc:title>
  <dc:subject/>
  <dc:creator>rolli</dc:creator>
  <cp:keywords/>
  <dc:description/>
  <cp:lastModifiedBy>Cheri Kampman</cp:lastModifiedBy>
  <cp:revision>4</cp:revision>
  <cp:lastPrinted>2019-02-01T02:47:00Z</cp:lastPrinted>
  <dcterms:created xsi:type="dcterms:W3CDTF">2020-09-02T01:24:00Z</dcterms:created>
  <dcterms:modified xsi:type="dcterms:W3CDTF">2020-09-02T01:47:00Z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