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D58E" w14:textId="60A2E4AF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118515A2" w14:textId="29A83C19" w:rsidR="00FC6377" w:rsidRPr="00FC6377" w:rsidRDefault="00FC6377" w:rsidP="00FC63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D6C67" wp14:editId="35D49BF6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7F4F7A" id="Straight Connector 1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PlAeD7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>Career 2:</w:t>
      </w:r>
    </w:p>
    <w:p w14:paraId="399BA79E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37A21F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FFF77" wp14:editId="3BA83C91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D7766F" id="Straight Connector 1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1F765BE6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285354" wp14:editId="66119062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F3213" id="Straight Connector 1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DInGkTvAEAAMs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1AB0457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766E2CA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CFBC2" wp14:editId="1AB31A7E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56A070" id="Straight Connector 1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cpvQEAAMs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" strokecolor="#4579b8 [3044]"/>
            </w:pict>
          </mc:Fallback>
        </mc:AlternateContent>
      </w:r>
    </w:p>
    <w:p w14:paraId="41174E6D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36288CEE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0C2585" wp14:editId="41083FAD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B2EF7" id="Straight Connector 1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7vG2Lb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F99F3" wp14:editId="5E41F1C4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4B7754" id="Straight Connector 2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9B4sq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4DB06" wp14:editId="40B34175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3AF391" id="Straight Connector 2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3DPou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2FBE6" wp14:editId="19E66A98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34660C" id="Straight Connector 2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ki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4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" strokecolor="#4579b8 [3044]"/>
            </w:pict>
          </mc:Fallback>
        </mc:AlternateContent>
      </w:r>
    </w:p>
    <w:p w14:paraId="4CB35E6D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183A5EE1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423E3771" w14:textId="77777777" w:rsidR="00B51079" w:rsidRDefault="00B51079" w:rsidP="00B5107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21ED7009" w14:textId="77777777" w:rsidR="00FC6377" w:rsidRPr="00CE453F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3F9FF" wp14:editId="42EA8EFE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BB6AF0" id="Straight Connector 20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NpwGzu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2CEFE056" w14:textId="1828F197" w:rsidR="00FC6377" w:rsidRDefault="00B51079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7E1FA2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C7A92" wp14:editId="3176F3C7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2E3407" id="Straight Connector 20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87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/W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FUoTzu8AQAAyw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46903BE7" w14:textId="25F34DF4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E26915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656F3A6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72F0BC" wp14:editId="438A352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AE292D" id="Straight Connector 20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/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CfIz4/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70CDDBE7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65012" wp14:editId="60DA84C6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E3B0F3" id="Straight Connector 20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0z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3r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ME/rTO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247A1A64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8FA6" wp14:editId="27A7A67A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B876BD" id="Straight Connector 20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3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LNNw3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7B533056" w14:textId="1084581A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A619F" wp14:editId="546FFFA8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5DA19" id="Straight Connector 2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JvAEAAMs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FA346" wp14:editId="5817AD10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0FE2A6" id="Straight Connector 20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N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572996" wp14:editId="6DE3331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55740" id="Straight Connector 2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5Ruw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</w:rPr>
        <w:t>Wha</w:t>
      </w:r>
      <w:r w:rsidR="00760FE7">
        <w:rPr>
          <w:rFonts w:asciiTheme="majorHAnsi" w:hAnsiTheme="majorHAnsi"/>
        </w:rPr>
        <w:t>t sort of qualifications are req</w:t>
      </w:r>
      <w:bookmarkStart w:id="0" w:name="_GoBack"/>
      <w:bookmarkEnd w:id="0"/>
      <w:r>
        <w:rPr>
          <w:rFonts w:asciiTheme="majorHAnsi" w:hAnsiTheme="majorHAnsi"/>
        </w:rPr>
        <w:t>uired for an applicant to qualify for these positions?</w:t>
      </w:r>
    </w:p>
    <w:p w14:paraId="7662E916" w14:textId="44A16B4A" w:rsidR="00B846F4" w:rsidRPr="00B3001C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br w:type="page"/>
      </w: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2AB9AB23" w14:textId="77777777" w:rsidR="00B846F4" w:rsidRPr="00B846F4" w:rsidRDefault="00B846F4" w:rsidP="00B846F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83C24" wp14:editId="0B982DB0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AE9075" id="Straight Connector 2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PxJKuq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FE73708" w14:textId="644DDAD0" w:rsidR="00B846F4" w:rsidRDefault="00B51079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5436F52A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D6F1C" wp14:editId="4C3C6B86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22374F" id="Straight Connector 2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k2wO7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5B681C21" w14:textId="2BA7D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0C0FF4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F5D22A" wp14:editId="258C70F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35CA7A" id="Straight Connector 2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DCttyF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1DCCE80C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D6C086" wp14:editId="24A493C5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1602FB" id="Straight Connector 2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AIva2B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58EED71F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5C428" wp14:editId="36031955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750421" id="Straight Connector 2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8f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yxwlLj/Sc&#10;UOjTkNjBO0cWemQ5Sl6NIbYEObgjzqcYjpiFTwpt/pIkNhV/L4u/MCUm6XKz2dbv76iMpFjTbGlL&#10;LNUrOGBMT+Aty5uOG+2yfNGK84eYrqm3FMLlZq7lyy5dDORk4z6DIklUcF3QZZjgYJCdBY2BkBJc&#10;Ws+lS3aGKW3MAqz/DJzzMxTKoP0NeEGUyt6lBWy18/i76mm6tayu+TcHrrqzBS++v5SHKdbQxBRz&#10;5+nOI/njucBf/8H9d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KhrLx+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5DBF9408" w14:textId="77777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EFB3D0" wp14:editId="19D1F58D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22E0AF" id="Straight Connector 2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GJgXhu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5E489" wp14:editId="10DD2C19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EAFE28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0X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5u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A8fM0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163C5" wp14:editId="3A8D483F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27B271" id="Straight Connector 24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T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ZvOW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D2d7wT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16F9781" w14:textId="011AA933" w:rsidR="0061758E" w:rsidRPr="00AD6515" w:rsidRDefault="0061758E" w:rsidP="00AD6515">
      <w:pPr>
        <w:rPr>
          <w:rFonts w:asciiTheme="majorHAnsi" w:hAnsiTheme="majorHAnsi"/>
        </w:rPr>
      </w:pPr>
    </w:p>
    <w:sectPr w:rsidR="0061758E" w:rsidRPr="00AD6515" w:rsidSect="00765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96D9" w14:textId="77777777" w:rsidR="00595206" w:rsidRDefault="00595206" w:rsidP="004C17E1">
      <w:pPr>
        <w:spacing w:after="0" w:line="240" w:lineRule="auto"/>
      </w:pPr>
      <w:r>
        <w:separator/>
      </w:r>
    </w:p>
  </w:endnote>
  <w:endnote w:type="continuationSeparator" w:id="0">
    <w:p w14:paraId="0E3503B3" w14:textId="77777777" w:rsidR="00595206" w:rsidRDefault="00595206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EE8C" w14:textId="77777777" w:rsidR="00B51079" w:rsidRDefault="00B51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3AE810C1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092EAB">
      <w:rPr>
        <w:sz w:val="20"/>
        <w:szCs w:val="20"/>
      </w:rPr>
      <w:t xml:space="preserve">Business Services </w:t>
    </w:r>
    <w:r w:rsidRPr="00765ED7">
      <w:rPr>
        <w:sz w:val="20"/>
        <w:szCs w:val="20"/>
      </w:rPr>
      <w:t>Sector Board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9EE7" w14:textId="77777777" w:rsidR="00B51079" w:rsidRDefault="00B51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B77A" w14:textId="77777777" w:rsidR="00595206" w:rsidRDefault="00595206" w:rsidP="004C17E1">
      <w:pPr>
        <w:spacing w:after="0" w:line="240" w:lineRule="auto"/>
      </w:pPr>
      <w:r>
        <w:separator/>
      </w:r>
    </w:p>
  </w:footnote>
  <w:footnote w:type="continuationSeparator" w:id="0">
    <w:p w14:paraId="2AA89C35" w14:textId="77777777" w:rsidR="00595206" w:rsidRDefault="00595206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C955" w14:textId="77777777" w:rsidR="00B51079" w:rsidRDefault="00B51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59E64A1A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092EAB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59E64A1A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092EAB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8BD0" w14:textId="77777777" w:rsidR="00B51079" w:rsidRDefault="00B51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92EAB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A78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35F72"/>
    <w:rsid w:val="00584979"/>
    <w:rsid w:val="00595077"/>
    <w:rsid w:val="00595206"/>
    <w:rsid w:val="005C0240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0FE7"/>
    <w:rsid w:val="00765ED7"/>
    <w:rsid w:val="00780DEF"/>
    <w:rsid w:val="00782EAB"/>
    <w:rsid w:val="00795834"/>
    <w:rsid w:val="007B05EF"/>
    <w:rsid w:val="007B212F"/>
    <w:rsid w:val="00816A63"/>
    <w:rsid w:val="008568A0"/>
    <w:rsid w:val="008D70B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D6515"/>
    <w:rsid w:val="00AF5464"/>
    <w:rsid w:val="00AF6C1C"/>
    <w:rsid w:val="00B147AC"/>
    <w:rsid w:val="00B3001C"/>
    <w:rsid w:val="00B415C9"/>
    <w:rsid w:val="00B51079"/>
    <w:rsid w:val="00B737F4"/>
    <w:rsid w:val="00B846F4"/>
    <w:rsid w:val="00BB2559"/>
    <w:rsid w:val="00BB633B"/>
    <w:rsid w:val="00BC0042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CE4FE9"/>
    <w:rsid w:val="00D01263"/>
    <w:rsid w:val="00D50192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562FC"/>
    <w:rsid w:val="00E779AC"/>
    <w:rsid w:val="00E77FB2"/>
    <w:rsid w:val="00E807F6"/>
    <w:rsid w:val="00ED0F8E"/>
    <w:rsid w:val="00F03EE8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D26A-AA43-42A2-9C78-441786060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EC776-51FE-476A-B823-0A85ACC4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9AD07-9285-41FB-857C-FF1B68591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9EF21-D439-49DF-AF8B-89391817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4</cp:revision>
  <cp:lastPrinted>2019-02-01T02:47:00Z</cp:lastPrinted>
  <dcterms:created xsi:type="dcterms:W3CDTF">2020-09-02T01:25:00Z</dcterms:created>
  <dcterms:modified xsi:type="dcterms:W3CDTF">2020-09-02T01:48:00Z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