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C6E77" w14:textId="7CD44D81" w:rsidR="00CE0370" w:rsidRDefault="00CE0370" w:rsidP="00CE0370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 ______________________________________________________________</w:t>
      </w:r>
    </w:p>
    <w:p w14:paraId="3F93F665" w14:textId="1CBBF2F0" w:rsidR="00584979" w:rsidRPr="00584979" w:rsidRDefault="00BB633B" w:rsidP="00BB633B">
      <w:pPr>
        <w:jc w:val="both"/>
        <w:rPr>
          <w:rFonts w:ascii="Times New Roman" w:hAnsi="Times New Roman" w:cs="Times New Roman"/>
          <w:sz w:val="24"/>
          <w:szCs w:val="24"/>
        </w:rPr>
      </w:pPr>
      <w:r w:rsidRPr="000810D5">
        <w:rPr>
          <w:rFonts w:ascii="Times New Roman" w:hAnsi="Times New Roman" w:cs="Times New Roman"/>
          <w:i/>
          <w:sz w:val="24"/>
          <w:szCs w:val="24"/>
        </w:rPr>
        <w:t xml:space="preserve">The purpose of these work sheets are to help navigate the </w:t>
      </w:r>
      <w:r w:rsidR="00E505AE">
        <w:rPr>
          <w:rFonts w:ascii="Times New Roman" w:hAnsi="Times New Roman" w:cs="Times New Roman"/>
          <w:b/>
          <w:i/>
          <w:sz w:val="24"/>
          <w:szCs w:val="24"/>
        </w:rPr>
        <w:t xml:space="preserve">Explore-Business.org </w:t>
      </w:r>
      <w:r w:rsidRPr="000810D5">
        <w:rPr>
          <w:rFonts w:ascii="Times New Roman" w:hAnsi="Times New Roman" w:cs="Times New Roman"/>
          <w:i/>
          <w:sz w:val="24"/>
          <w:szCs w:val="24"/>
        </w:rPr>
        <w:t>web site and determine what career interests you may have. You will also find career opportunitie</w:t>
      </w:r>
      <w:r w:rsidR="006537FE">
        <w:rPr>
          <w:rFonts w:ascii="Times New Roman" w:hAnsi="Times New Roman" w:cs="Times New Roman"/>
          <w:i/>
          <w:sz w:val="24"/>
          <w:szCs w:val="24"/>
        </w:rPr>
        <w:t xml:space="preserve">s that may match your interest </w:t>
      </w:r>
      <w:r w:rsidRPr="000810D5">
        <w:rPr>
          <w:rFonts w:ascii="Times New Roman" w:hAnsi="Times New Roman" w:cs="Times New Roman"/>
          <w:i/>
          <w:sz w:val="24"/>
          <w:szCs w:val="24"/>
        </w:rPr>
        <w:t>right here in eastern Iowa</w:t>
      </w:r>
      <w:r w:rsidR="0074582E">
        <w:rPr>
          <w:rFonts w:ascii="Times New Roman" w:hAnsi="Times New Roman" w:cs="Times New Roman"/>
          <w:i/>
          <w:sz w:val="24"/>
          <w:szCs w:val="24"/>
        </w:rPr>
        <w:t xml:space="preserve"> on this web site</w:t>
      </w:r>
      <w:r w:rsidRPr="000810D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F40C830" w14:textId="4353D16E" w:rsidR="00CE0370" w:rsidRPr="0074582E" w:rsidRDefault="004900E6" w:rsidP="0049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74582E">
        <w:rPr>
          <w:rFonts w:asciiTheme="majorHAnsi" w:hAnsiTheme="majorHAnsi"/>
          <w:b/>
          <w:sz w:val="24"/>
          <w:szCs w:val="24"/>
        </w:rPr>
        <w:t>O*Net Interest Profiler</w:t>
      </w:r>
    </w:p>
    <w:p w14:paraId="222183F1" w14:textId="3095AE15" w:rsidR="00D66F79" w:rsidRDefault="00D66F79" w:rsidP="00D66F7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Back in 8</w:t>
      </w:r>
      <w:r w:rsidRPr="00D66F7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you may have taken the </w:t>
      </w:r>
      <w:r w:rsidRPr="00512C7A">
        <w:rPr>
          <w:rFonts w:asciiTheme="majorHAnsi" w:hAnsiTheme="majorHAnsi"/>
          <w:b/>
          <w:i/>
        </w:rPr>
        <w:t>O*Net Interest Profiler</w:t>
      </w:r>
      <w:r>
        <w:rPr>
          <w:rFonts w:asciiTheme="majorHAnsi" w:hAnsiTheme="majorHAnsi"/>
        </w:rPr>
        <w:t xml:space="preserve"> to determine what your interests</w:t>
      </w:r>
      <w:r w:rsidR="0074582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74582E">
        <w:rPr>
          <w:rFonts w:asciiTheme="majorHAnsi" w:hAnsiTheme="majorHAnsi"/>
        </w:rPr>
        <w:t xml:space="preserve">personality strengths, </w:t>
      </w:r>
      <w:r>
        <w:rPr>
          <w:rFonts w:asciiTheme="majorHAnsi" w:hAnsiTheme="majorHAnsi"/>
        </w:rPr>
        <w:t xml:space="preserve">and career strengths are. </w:t>
      </w:r>
      <w:r w:rsidR="0006144F">
        <w:rPr>
          <w:rFonts w:asciiTheme="majorHAnsi" w:hAnsiTheme="majorHAnsi"/>
        </w:rPr>
        <w:t>However, y</w:t>
      </w:r>
      <w:r>
        <w:rPr>
          <w:rFonts w:asciiTheme="majorHAnsi" w:hAnsiTheme="majorHAnsi"/>
        </w:rPr>
        <w:t>our interests may have changed since 8</w:t>
      </w:r>
      <w:r w:rsidRPr="00D66F7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grade. If you feel that your interests have changed</w:t>
      </w:r>
      <w:r w:rsidR="0064315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643155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etake the </w:t>
      </w:r>
      <w:r w:rsidRPr="00512C7A">
        <w:rPr>
          <w:rFonts w:asciiTheme="majorHAnsi" w:hAnsiTheme="majorHAnsi"/>
          <w:b/>
          <w:i/>
        </w:rPr>
        <w:t>O*Net</w:t>
      </w:r>
      <w:r w:rsidR="00512C7A" w:rsidRPr="00512C7A">
        <w:rPr>
          <w:rFonts w:asciiTheme="majorHAnsi" w:hAnsiTheme="majorHAnsi"/>
          <w:b/>
          <w:i/>
        </w:rPr>
        <w:t xml:space="preserve"> Interest</w:t>
      </w:r>
      <w:r w:rsidRPr="00512C7A">
        <w:rPr>
          <w:rFonts w:asciiTheme="majorHAnsi" w:hAnsiTheme="majorHAnsi"/>
          <w:b/>
          <w:i/>
        </w:rPr>
        <w:t xml:space="preserve"> Profiler</w:t>
      </w:r>
      <w:r>
        <w:rPr>
          <w:rFonts w:asciiTheme="majorHAnsi" w:hAnsiTheme="majorHAnsi"/>
        </w:rPr>
        <w:t xml:space="preserve"> found on the </w:t>
      </w:r>
      <w:r w:rsidR="006537FE">
        <w:rPr>
          <w:rFonts w:asciiTheme="majorHAnsi" w:hAnsiTheme="majorHAnsi"/>
          <w:b/>
        </w:rPr>
        <w:t>Explore-Business.org s</w:t>
      </w:r>
      <w:r>
        <w:rPr>
          <w:rFonts w:asciiTheme="majorHAnsi" w:hAnsiTheme="majorHAnsi"/>
        </w:rPr>
        <w:t>ite to determine where your interests now</w:t>
      </w:r>
      <w:r w:rsidR="0006144F">
        <w:rPr>
          <w:rFonts w:asciiTheme="majorHAnsi" w:hAnsiTheme="majorHAnsi"/>
        </w:rPr>
        <w:t xml:space="preserve"> lie</w:t>
      </w:r>
      <w:r>
        <w:rPr>
          <w:rFonts w:asciiTheme="majorHAnsi" w:hAnsiTheme="majorHAnsi"/>
        </w:rPr>
        <w:t>.</w:t>
      </w:r>
      <w:r w:rsidR="00643155">
        <w:rPr>
          <w:rFonts w:asciiTheme="majorHAnsi" w:hAnsiTheme="majorHAnsi"/>
        </w:rPr>
        <w:t xml:space="preserve"> Once completed, answer the following questions based on your results. If you believe your interests have not changed since 8</w:t>
      </w:r>
      <w:r w:rsidR="00643155" w:rsidRPr="00643155">
        <w:rPr>
          <w:rFonts w:asciiTheme="majorHAnsi" w:hAnsiTheme="majorHAnsi"/>
          <w:vertAlign w:val="superscript"/>
        </w:rPr>
        <w:t>th</w:t>
      </w:r>
      <w:r w:rsidR="00643155">
        <w:rPr>
          <w:rFonts w:asciiTheme="majorHAnsi" w:hAnsiTheme="majorHAnsi"/>
        </w:rPr>
        <w:t xml:space="preserve"> grade, access your </w:t>
      </w:r>
      <w:r w:rsidR="00512C7A" w:rsidRPr="00512C7A">
        <w:rPr>
          <w:rFonts w:asciiTheme="majorHAnsi" w:hAnsiTheme="majorHAnsi"/>
          <w:b/>
          <w:i/>
        </w:rPr>
        <w:t>O*Net Interest Profiler</w:t>
      </w:r>
      <w:r w:rsidR="00512C7A">
        <w:rPr>
          <w:rFonts w:asciiTheme="majorHAnsi" w:hAnsiTheme="majorHAnsi"/>
        </w:rPr>
        <w:t xml:space="preserve"> </w:t>
      </w:r>
      <w:r w:rsidR="00643155">
        <w:rPr>
          <w:rFonts w:asciiTheme="majorHAnsi" w:hAnsiTheme="majorHAnsi"/>
        </w:rPr>
        <w:t>results and answer the following questions.</w:t>
      </w:r>
    </w:p>
    <w:p w14:paraId="6E1E8C18" w14:textId="206F793E" w:rsidR="00512C7A" w:rsidRDefault="0010485D" w:rsidP="002444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your top </w:t>
      </w:r>
      <w:r w:rsidRPr="00584979">
        <w:rPr>
          <w:rFonts w:asciiTheme="majorHAnsi" w:hAnsiTheme="majorHAnsi"/>
          <w:u w:val="single"/>
        </w:rPr>
        <w:t>three</w:t>
      </w:r>
      <w:r>
        <w:rPr>
          <w:rFonts w:asciiTheme="majorHAnsi" w:hAnsiTheme="majorHAnsi"/>
        </w:rPr>
        <w:t xml:space="preserve"> </w:t>
      </w:r>
      <w:r w:rsidR="0074582E">
        <w:rPr>
          <w:rFonts w:asciiTheme="majorHAnsi" w:hAnsiTheme="majorHAnsi"/>
        </w:rPr>
        <w:t>personality strengths</w:t>
      </w:r>
      <w:r w:rsidR="002444C2">
        <w:rPr>
          <w:rFonts w:asciiTheme="majorHAnsi" w:hAnsiTheme="majorHAnsi"/>
        </w:rPr>
        <w:t>:</w:t>
      </w:r>
      <w:r w:rsidR="00AF5464">
        <w:rPr>
          <w:rFonts w:asciiTheme="majorHAnsi" w:hAnsiTheme="majorHAnsi"/>
        </w:rPr>
        <w:t xml:space="preserve"> (i.e. artistic, conventional, realistic, etc.)</w:t>
      </w:r>
    </w:p>
    <w:p w14:paraId="68A27607" w14:textId="1B6C3518" w:rsidR="00512C7A" w:rsidRDefault="00512C7A" w:rsidP="002444C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543FC" wp14:editId="52A919F6">
                <wp:simplePos x="0" y="0"/>
                <wp:positionH relativeFrom="column">
                  <wp:posOffset>906780</wp:posOffset>
                </wp:positionH>
                <wp:positionV relativeFrom="paragraph">
                  <wp:posOffset>101600</wp:posOffset>
                </wp:positionV>
                <wp:extent cx="38252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B01B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8pt" to="372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" strokecolor="#4579b8 [3044]"/>
            </w:pict>
          </mc:Fallback>
        </mc:AlternateContent>
      </w:r>
    </w:p>
    <w:p w14:paraId="03177071" w14:textId="336D8F07" w:rsidR="00512C7A" w:rsidRDefault="00512C7A" w:rsidP="002444C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FEAD1" wp14:editId="38111EE3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</wp:posOffset>
                </wp:positionV>
                <wp:extent cx="38252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72294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.35pt" to="373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" strokecolor="#4579b8 [3044]"/>
            </w:pict>
          </mc:Fallback>
        </mc:AlternateContent>
      </w:r>
    </w:p>
    <w:p w14:paraId="006FC430" w14:textId="61C72289" w:rsidR="00512C7A" w:rsidRPr="00512C7A" w:rsidRDefault="00512C7A" w:rsidP="002444C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689B4" wp14:editId="16D84AE6">
                <wp:simplePos x="0" y="0"/>
                <wp:positionH relativeFrom="column">
                  <wp:posOffset>914400</wp:posOffset>
                </wp:positionH>
                <wp:positionV relativeFrom="paragraph">
                  <wp:posOffset>135890</wp:posOffset>
                </wp:positionV>
                <wp:extent cx="3825240" cy="7620"/>
                <wp:effectExtent l="0" t="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BCBA90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0.7pt" to="373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" strokecolor="#4579b8 [3044]"/>
            </w:pict>
          </mc:Fallback>
        </mc:AlternateContent>
      </w:r>
    </w:p>
    <w:p w14:paraId="1E05CFC0" w14:textId="57C92D12" w:rsidR="00976799" w:rsidRDefault="00976799" w:rsidP="002444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listed as your top </w:t>
      </w:r>
      <w:r w:rsidR="0074582E">
        <w:rPr>
          <w:rFonts w:asciiTheme="majorHAnsi" w:hAnsiTheme="majorHAnsi"/>
        </w:rPr>
        <w:t>strength</w:t>
      </w:r>
      <w:r w:rsidR="00436F9C">
        <w:rPr>
          <w:rFonts w:asciiTheme="majorHAnsi" w:hAnsiTheme="majorHAnsi"/>
        </w:rPr>
        <w:t xml:space="preserve"> (a)</w:t>
      </w:r>
      <w:r>
        <w:rPr>
          <w:rFonts w:asciiTheme="majorHAnsi" w:hAnsiTheme="majorHAnsi"/>
        </w:rPr>
        <w:t>?</w:t>
      </w:r>
    </w:p>
    <w:p w14:paraId="728AAFF1" w14:textId="7B8A39C0" w:rsidR="002444C2" w:rsidRDefault="002444C2" w:rsidP="00D656E8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28858" wp14:editId="3EA7FADB">
                <wp:simplePos x="0" y="0"/>
                <wp:positionH relativeFrom="column">
                  <wp:posOffset>937260</wp:posOffset>
                </wp:positionH>
                <wp:positionV relativeFrom="paragraph">
                  <wp:posOffset>158750</wp:posOffset>
                </wp:positionV>
                <wp:extent cx="3825240" cy="76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A7A1A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.5pt" to="3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" strokecolor="#4579b8 [3044]"/>
            </w:pict>
          </mc:Fallback>
        </mc:AlternateContent>
      </w:r>
    </w:p>
    <w:p w14:paraId="3ED8CDB7" w14:textId="250D4AA4" w:rsidR="0010485D" w:rsidRDefault="00976799" w:rsidP="002444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Summarize the profile</w:t>
      </w:r>
      <w:r w:rsidR="000810D5">
        <w:rPr>
          <w:rFonts w:asciiTheme="majorHAnsi" w:hAnsiTheme="majorHAnsi"/>
        </w:rPr>
        <w:t xml:space="preserve"> (traits)</w:t>
      </w:r>
      <w:r>
        <w:rPr>
          <w:rFonts w:asciiTheme="majorHAnsi" w:hAnsiTheme="majorHAnsi"/>
        </w:rPr>
        <w:t xml:space="preserve"> of a person with that </w:t>
      </w:r>
      <w:r w:rsidR="0074582E">
        <w:rPr>
          <w:rFonts w:asciiTheme="majorHAnsi" w:hAnsiTheme="majorHAnsi"/>
        </w:rPr>
        <w:t>personality strength</w:t>
      </w:r>
      <w:r w:rsidR="002444C2">
        <w:rPr>
          <w:rFonts w:asciiTheme="majorHAnsi" w:hAnsiTheme="majorHAnsi"/>
        </w:rPr>
        <w:t>:</w:t>
      </w:r>
    </w:p>
    <w:p w14:paraId="1E64BD73" w14:textId="73B1902A" w:rsidR="002444C2" w:rsidRDefault="002444C2" w:rsidP="002444C2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1AD98" wp14:editId="28735847">
                <wp:simplePos x="0" y="0"/>
                <wp:positionH relativeFrom="column">
                  <wp:posOffset>952500</wp:posOffset>
                </wp:positionH>
                <wp:positionV relativeFrom="paragraph">
                  <wp:posOffset>147320</wp:posOffset>
                </wp:positionV>
                <wp:extent cx="4983480" cy="15240"/>
                <wp:effectExtent l="0" t="0" r="2667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DCD336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1.6pt" to="467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" strokecolor="#4579b8 [3044]"/>
            </w:pict>
          </mc:Fallback>
        </mc:AlternateContent>
      </w:r>
    </w:p>
    <w:p w14:paraId="2584EDA0" w14:textId="70685D31" w:rsidR="002444C2" w:rsidRDefault="002444C2" w:rsidP="002444C2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B83FB" wp14:editId="29738AA4">
                <wp:simplePos x="0" y="0"/>
                <wp:positionH relativeFrom="column">
                  <wp:posOffset>960120</wp:posOffset>
                </wp:positionH>
                <wp:positionV relativeFrom="paragraph">
                  <wp:posOffset>213995</wp:posOffset>
                </wp:positionV>
                <wp:extent cx="4983480" cy="15240"/>
                <wp:effectExtent l="0" t="0" r="2667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F0D020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6.85pt" to="46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" strokecolor="#4579b8 [3044]"/>
            </w:pict>
          </mc:Fallback>
        </mc:AlternateContent>
      </w:r>
    </w:p>
    <w:p w14:paraId="55EEA2EF" w14:textId="57B0E9BE" w:rsidR="002444C2" w:rsidRDefault="002444C2" w:rsidP="002444C2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7FC66411" w14:textId="642618D1" w:rsidR="002444C2" w:rsidRDefault="002444C2" w:rsidP="002444C2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FE83A" wp14:editId="480535D7">
                <wp:simplePos x="0" y="0"/>
                <wp:positionH relativeFrom="column">
                  <wp:posOffset>967740</wp:posOffset>
                </wp:positionH>
                <wp:positionV relativeFrom="paragraph">
                  <wp:posOffset>27305</wp:posOffset>
                </wp:positionV>
                <wp:extent cx="4983480" cy="15240"/>
                <wp:effectExtent l="0" t="0" r="2667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FE874A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2.15pt" to="468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" strokecolor="#4579b8 [3044]"/>
            </w:pict>
          </mc:Fallback>
        </mc:AlternateContent>
      </w:r>
    </w:p>
    <w:p w14:paraId="36B55EBA" w14:textId="2492E890" w:rsidR="002444C2" w:rsidRDefault="002444C2" w:rsidP="002444C2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E5C61" wp14:editId="2ECE9A64">
                <wp:simplePos x="0" y="0"/>
                <wp:positionH relativeFrom="column">
                  <wp:posOffset>975360</wp:posOffset>
                </wp:positionH>
                <wp:positionV relativeFrom="paragraph">
                  <wp:posOffset>93980</wp:posOffset>
                </wp:positionV>
                <wp:extent cx="4983480" cy="15240"/>
                <wp:effectExtent l="0" t="0" r="2667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9F07BB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4pt" to="46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" strokecolor="#4579b8 [3044]"/>
            </w:pict>
          </mc:Fallback>
        </mc:AlternateContent>
      </w:r>
    </w:p>
    <w:p w14:paraId="710E2494" w14:textId="19F148BB" w:rsidR="00976799" w:rsidRDefault="00976799" w:rsidP="00D656E8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Is this profile a close match to a profile of yourself?</w:t>
      </w:r>
      <w:r w:rsidR="002444C2">
        <w:rPr>
          <w:rFonts w:asciiTheme="majorHAnsi" w:hAnsiTheme="majorHAnsi"/>
        </w:rPr>
        <w:t xml:space="preserve">   Yes (    )   No (     )</w:t>
      </w:r>
      <w:r w:rsidR="000810D5">
        <w:rPr>
          <w:rFonts w:asciiTheme="majorHAnsi" w:hAnsiTheme="majorHAnsi"/>
        </w:rPr>
        <w:t xml:space="preserve"> </w:t>
      </w:r>
    </w:p>
    <w:p w14:paraId="587FFEEE" w14:textId="5F65505E" w:rsidR="000810D5" w:rsidRDefault="000810D5" w:rsidP="00D656E8">
      <w:pPr>
        <w:pStyle w:val="ListParagraph"/>
        <w:spacing w:line="360" w:lineRule="auto"/>
        <w:ind w:left="144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  <w:t>If “No”</w:t>
      </w:r>
      <w:r w:rsidR="00010F1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you may want to reassess your interests on the </w:t>
      </w:r>
      <w:r w:rsidR="00010F1B">
        <w:rPr>
          <w:rFonts w:asciiTheme="majorHAnsi" w:hAnsiTheme="majorHAnsi"/>
          <w:b/>
          <w:i/>
        </w:rPr>
        <w:t xml:space="preserve">Interest </w:t>
      </w:r>
      <w:r>
        <w:rPr>
          <w:rFonts w:asciiTheme="majorHAnsi" w:hAnsiTheme="majorHAnsi"/>
          <w:b/>
          <w:i/>
        </w:rPr>
        <w:t>Profiler</w:t>
      </w:r>
      <w:r>
        <w:rPr>
          <w:rFonts w:asciiTheme="majorHAnsi" w:hAnsiTheme="majorHAnsi"/>
          <w:i/>
        </w:rPr>
        <w:t>.</w:t>
      </w:r>
    </w:p>
    <w:p w14:paraId="44A9C88A" w14:textId="212E0D74" w:rsidR="00010F1B" w:rsidRPr="00010F1B" w:rsidRDefault="00010F1B" w:rsidP="00D656E8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 xml:space="preserve">If “Yes”, move on to number </w:t>
      </w:r>
      <w:r>
        <w:rPr>
          <w:rFonts w:asciiTheme="majorHAnsi" w:hAnsiTheme="majorHAnsi"/>
          <w:b/>
        </w:rPr>
        <w:t>4</w:t>
      </w:r>
      <w:r>
        <w:rPr>
          <w:rFonts w:asciiTheme="majorHAnsi" w:hAnsiTheme="majorHAnsi"/>
        </w:rPr>
        <w:t>.</w:t>
      </w:r>
    </w:p>
    <w:p w14:paraId="6A503E77" w14:textId="7BCDF03B" w:rsidR="00D656E8" w:rsidRDefault="00976799" w:rsidP="00D656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Summarize the </w:t>
      </w:r>
      <w:r w:rsidR="00010F1B">
        <w:rPr>
          <w:rFonts w:asciiTheme="majorHAnsi" w:hAnsiTheme="majorHAnsi"/>
        </w:rPr>
        <w:t xml:space="preserve">profile </w:t>
      </w:r>
      <w:r w:rsidR="00436F9C">
        <w:rPr>
          <w:rFonts w:asciiTheme="majorHAnsi" w:hAnsiTheme="majorHAnsi"/>
        </w:rPr>
        <w:t xml:space="preserve">(traits) </w:t>
      </w:r>
      <w:r w:rsidR="00010F1B">
        <w:rPr>
          <w:rFonts w:asciiTheme="majorHAnsi" w:hAnsiTheme="majorHAnsi"/>
        </w:rPr>
        <w:t xml:space="preserve">of your </w:t>
      </w:r>
      <w:r>
        <w:rPr>
          <w:rFonts w:asciiTheme="majorHAnsi" w:hAnsiTheme="majorHAnsi"/>
        </w:rPr>
        <w:t xml:space="preserve">other two top </w:t>
      </w:r>
      <w:r w:rsidR="0074582E">
        <w:rPr>
          <w:rFonts w:asciiTheme="majorHAnsi" w:hAnsiTheme="majorHAnsi"/>
        </w:rPr>
        <w:t>personality strengths</w:t>
      </w:r>
      <w:r w:rsidR="00436F9C">
        <w:rPr>
          <w:rFonts w:asciiTheme="majorHAnsi" w:hAnsiTheme="majorHAnsi"/>
        </w:rPr>
        <w:t xml:space="preserve"> (b &amp; c)</w:t>
      </w:r>
      <w:r w:rsidR="00584979">
        <w:rPr>
          <w:rFonts w:asciiTheme="majorHAnsi" w:hAnsiTheme="majorHAnsi"/>
        </w:rPr>
        <w:t>.</w:t>
      </w:r>
    </w:p>
    <w:p w14:paraId="14076298" w14:textId="77777777" w:rsidR="00661838" w:rsidRDefault="00661838" w:rsidP="00D656E8">
      <w:pPr>
        <w:pStyle w:val="ListParagraph"/>
        <w:spacing w:line="360" w:lineRule="auto"/>
        <w:ind w:left="1080"/>
        <w:jc w:val="both"/>
        <w:rPr>
          <w:rFonts w:asciiTheme="majorHAnsi" w:hAnsiTheme="majorHAnsi"/>
        </w:rPr>
      </w:pPr>
    </w:p>
    <w:p w14:paraId="325BE410" w14:textId="7AB1DA0F" w:rsidR="002444C2" w:rsidRPr="00D656E8" w:rsidRDefault="00D656E8" w:rsidP="00D656E8">
      <w:pPr>
        <w:pStyle w:val="ListParagraph"/>
        <w:spacing w:line="360" w:lineRule="auto"/>
        <w:ind w:left="1080"/>
        <w:jc w:val="both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6B0616" wp14:editId="386B0AA9">
                <wp:simplePos x="0" y="0"/>
                <wp:positionH relativeFrom="column">
                  <wp:posOffset>967740</wp:posOffset>
                </wp:positionH>
                <wp:positionV relativeFrom="paragraph">
                  <wp:posOffset>141605</wp:posOffset>
                </wp:positionV>
                <wp:extent cx="4983480" cy="15240"/>
                <wp:effectExtent l="0" t="0" r="2667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8D9F08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1.15pt" to="468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" strokecolor="#4579b8 [3044]"/>
            </w:pict>
          </mc:Fallback>
        </mc:AlternateContent>
      </w:r>
      <w:proofErr w:type="gramStart"/>
      <w:r>
        <w:rPr>
          <w:rFonts w:asciiTheme="majorHAnsi" w:hAnsiTheme="majorHAnsi"/>
        </w:rPr>
        <w:t>b</w:t>
      </w:r>
      <w:proofErr w:type="gramEnd"/>
      <w:r>
        <w:rPr>
          <w:rFonts w:asciiTheme="majorHAnsi" w:hAnsiTheme="majorHAnsi"/>
        </w:rPr>
        <w:t xml:space="preserve">. </w:t>
      </w:r>
    </w:p>
    <w:p w14:paraId="6005E9EC" w14:textId="7CEB4FA0" w:rsidR="002444C2" w:rsidRPr="002444C2" w:rsidRDefault="00D656E8" w:rsidP="002444C2">
      <w:pPr>
        <w:spacing w:line="360" w:lineRule="auto"/>
        <w:jc w:val="both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1A60C" wp14:editId="31B89849">
                <wp:simplePos x="0" y="0"/>
                <wp:positionH relativeFrom="column">
                  <wp:posOffset>975360</wp:posOffset>
                </wp:positionH>
                <wp:positionV relativeFrom="paragraph">
                  <wp:posOffset>79375</wp:posOffset>
                </wp:positionV>
                <wp:extent cx="4983480" cy="15240"/>
                <wp:effectExtent l="0" t="0" r="2667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81DF0F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6.25pt" to="469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" strokecolor="#4579b8 [3044]"/>
            </w:pict>
          </mc:Fallback>
        </mc:AlternateContent>
      </w:r>
    </w:p>
    <w:p w14:paraId="7C0864AF" w14:textId="5017B718" w:rsidR="00584979" w:rsidRDefault="00584979" w:rsidP="002444C2">
      <w:pPr>
        <w:spacing w:line="360" w:lineRule="auto"/>
        <w:jc w:val="both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4B7A0" wp14:editId="2CCFFACB">
                <wp:simplePos x="0" y="0"/>
                <wp:positionH relativeFrom="column">
                  <wp:posOffset>960120</wp:posOffset>
                </wp:positionH>
                <wp:positionV relativeFrom="paragraph">
                  <wp:posOffset>366395</wp:posOffset>
                </wp:positionV>
                <wp:extent cx="4983480" cy="15240"/>
                <wp:effectExtent l="0" t="0" r="2667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E76076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28.85pt" to="468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8F6CF" wp14:editId="42766FD0">
                <wp:simplePos x="0" y="0"/>
                <wp:positionH relativeFrom="column">
                  <wp:posOffset>960120</wp:posOffset>
                </wp:positionH>
                <wp:positionV relativeFrom="paragraph">
                  <wp:posOffset>24130</wp:posOffset>
                </wp:positionV>
                <wp:extent cx="4983480" cy="15240"/>
                <wp:effectExtent l="0" t="0" r="2667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C15552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.9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" strokecolor="#4579b8 [3044]"/>
            </w:pict>
          </mc:Fallback>
        </mc:AlternateContent>
      </w:r>
    </w:p>
    <w:p w14:paraId="160FE7C3" w14:textId="77777777" w:rsidR="00765ED7" w:rsidRPr="002444C2" w:rsidRDefault="00765ED7" w:rsidP="002444C2">
      <w:pPr>
        <w:spacing w:line="360" w:lineRule="auto"/>
        <w:jc w:val="both"/>
        <w:rPr>
          <w:rFonts w:asciiTheme="majorHAnsi" w:hAnsiTheme="majorHAnsi"/>
        </w:rPr>
      </w:pPr>
    </w:p>
    <w:p w14:paraId="7151AF00" w14:textId="7A5E1F7B" w:rsidR="00D656E8" w:rsidRPr="00661838" w:rsidRDefault="00584979" w:rsidP="0066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74582E">
        <w:rPr>
          <w:rFonts w:asciiTheme="majorHAnsi" w:hAnsiTheme="majorHAnsi"/>
          <w:b/>
          <w:sz w:val="24"/>
          <w:szCs w:val="24"/>
        </w:rPr>
        <w:lastRenderedPageBreak/>
        <w:t>O*Net Interest Profiler</w:t>
      </w:r>
    </w:p>
    <w:p w14:paraId="5163C709" w14:textId="77777777" w:rsidR="00661838" w:rsidRDefault="00661838" w:rsidP="00D656E8">
      <w:pPr>
        <w:ind w:left="360" w:firstLine="720"/>
        <w:jc w:val="both"/>
        <w:rPr>
          <w:rFonts w:asciiTheme="majorHAnsi" w:hAnsiTheme="majorHAnsi"/>
        </w:rPr>
      </w:pPr>
    </w:p>
    <w:p w14:paraId="24C12E97" w14:textId="07EAAFB7" w:rsidR="00976799" w:rsidRDefault="00D656E8" w:rsidP="00D656E8">
      <w:pPr>
        <w:ind w:left="360" w:firstLine="720"/>
        <w:jc w:val="both"/>
        <w:rPr>
          <w:rFonts w:asciiTheme="majorHAnsi" w:hAnsiTheme="majorHAnsi"/>
        </w:rPr>
      </w:pPr>
      <w:r w:rsidRPr="00D656E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C12182" wp14:editId="619B1649">
                <wp:simplePos x="0" y="0"/>
                <wp:positionH relativeFrom="column">
                  <wp:posOffset>952500</wp:posOffset>
                </wp:positionH>
                <wp:positionV relativeFrom="paragraph">
                  <wp:posOffset>1108075</wp:posOffset>
                </wp:positionV>
                <wp:extent cx="4983480" cy="15240"/>
                <wp:effectExtent l="0" t="0" r="2667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902DE0" id="Straight Connector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87.25pt" to="467.4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" strokecolor="#4579b8 [3044]"/>
            </w:pict>
          </mc:Fallback>
        </mc:AlternateContent>
      </w:r>
      <w:r w:rsidRPr="00D656E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CB4D4B" wp14:editId="1D3050DE">
                <wp:simplePos x="0" y="0"/>
                <wp:positionH relativeFrom="column">
                  <wp:posOffset>967740</wp:posOffset>
                </wp:positionH>
                <wp:positionV relativeFrom="paragraph">
                  <wp:posOffset>447675</wp:posOffset>
                </wp:positionV>
                <wp:extent cx="4983480" cy="15240"/>
                <wp:effectExtent l="0" t="0" r="2667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03AB96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35.25pt" to="468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" strokecolor="#4579b8 [3044]"/>
            </w:pict>
          </mc:Fallback>
        </mc:AlternateContent>
      </w:r>
      <w:r w:rsidRPr="00D656E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62E94" wp14:editId="26C98CEE">
                <wp:simplePos x="0" y="0"/>
                <wp:positionH relativeFrom="column">
                  <wp:posOffset>960120</wp:posOffset>
                </wp:positionH>
                <wp:positionV relativeFrom="paragraph">
                  <wp:posOffset>137160</wp:posOffset>
                </wp:positionV>
                <wp:extent cx="4983480" cy="15240"/>
                <wp:effectExtent l="0" t="0" r="2667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AEF3E6" id="Straight Connector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0.8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" strokecolor="#4579b8 [3044]"/>
            </w:pict>
          </mc:Fallback>
        </mc:AlternateContent>
      </w:r>
      <w:r w:rsidRPr="00D656E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2A21D6" wp14:editId="2B84F576">
                <wp:simplePos x="0" y="0"/>
                <wp:positionH relativeFrom="column">
                  <wp:posOffset>952500</wp:posOffset>
                </wp:positionH>
                <wp:positionV relativeFrom="paragraph">
                  <wp:posOffset>758190</wp:posOffset>
                </wp:positionV>
                <wp:extent cx="4983480" cy="15240"/>
                <wp:effectExtent l="0" t="0" r="2667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17CD1A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59.7pt" to="467.4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" strokecolor="#4579b8 [3044]"/>
            </w:pict>
          </mc:Fallback>
        </mc:AlternateContent>
      </w:r>
      <w:proofErr w:type="gramStart"/>
      <w:r>
        <w:rPr>
          <w:rFonts w:asciiTheme="majorHAnsi" w:hAnsiTheme="majorHAnsi"/>
        </w:rPr>
        <w:t>c</w:t>
      </w:r>
      <w:proofErr w:type="gramEnd"/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</w:p>
    <w:p w14:paraId="26C81AD2" w14:textId="65B9AABA" w:rsidR="00D656E8" w:rsidRDefault="00D656E8" w:rsidP="00976799">
      <w:pPr>
        <w:jc w:val="both"/>
        <w:rPr>
          <w:rFonts w:asciiTheme="majorHAnsi" w:hAnsiTheme="majorHAnsi"/>
        </w:rPr>
      </w:pPr>
    </w:p>
    <w:p w14:paraId="1ED78381" w14:textId="4CDCAED9" w:rsidR="00D656E8" w:rsidRDefault="00D656E8" w:rsidP="00976799">
      <w:pPr>
        <w:jc w:val="both"/>
        <w:rPr>
          <w:rFonts w:asciiTheme="majorHAnsi" w:hAnsiTheme="majorHAnsi"/>
        </w:rPr>
      </w:pPr>
    </w:p>
    <w:p w14:paraId="46622A46" w14:textId="3C36C332" w:rsidR="00D656E8" w:rsidRDefault="00D656E8" w:rsidP="00976799">
      <w:pPr>
        <w:jc w:val="both"/>
        <w:rPr>
          <w:rFonts w:asciiTheme="majorHAnsi" w:hAnsiTheme="majorHAnsi"/>
        </w:rPr>
      </w:pPr>
    </w:p>
    <w:p w14:paraId="4D8C446E" w14:textId="192A1B1C" w:rsidR="0074582E" w:rsidRDefault="00584979" w:rsidP="0058497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D7379E7" w14:textId="71983F75" w:rsidR="00976799" w:rsidRPr="00B3001C" w:rsidRDefault="00976799" w:rsidP="0069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B3001C">
        <w:rPr>
          <w:rFonts w:asciiTheme="majorHAnsi" w:hAnsiTheme="majorHAnsi"/>
          <w:b/>
          <w:sz w:val="24"/>
          <w:szCs w:val="24"/>
        </w:rPr>
        <w:lastRenderedPageBreak/>
        <w:t>Career</w:t>
      </w:r>
      <w:r w:rsidR="001417BA">
        <w:rPr>
          <w:rFonts w:asciiTheme="majorHAnsi" w:hAnsiTheme="majorHAnsi"/>
          <w:b/>
          <w:sz w:val="24"/>
          <w:szCs w:val="24"/>
        </w:rPr>
        <w:t xml:space="preserve"> </w:t>
      </w:r>
      <w:r w:rsidR="00D91FEE">
        <w:rPr>
          <w:rFonts w:asciiTheme="majorHAnsi" w:hAnsiTheme="majorHAnsi"/>
          <w:b/>
          <w:sz w:val="24"/>
          <w:szCs w:val="24"/>
        </w:rPr>
        <w:t>1</w:t>
      </w:r>
    </w:p>
    <w:p w14:paraId="2B864147" w14:textId="256D5DCF" w:rsidR="00976799" w:rsidRDefault="00A13BAE" w:rsidP="009767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976799">
        <w:rPr>
          <w:rFonts w:asciiTheme="majorHAnsi" w:hAnsiTheme="majorHAnsi"/>
        </w:rPr>
        <w:t>our next step is to search out</w:t>
      </w:r>
      <w:r w:rsidR="00976799" w:rsidRPr="00BB2559">
        <w:rPr>
          <w:rFonts w:asciiTheme="majorHAnsi" w:hAnsiTheme="majorHAnsi"/>
          <w:b/>
          <w:i/>
        </w:rPr>
        <w:t xml:space="preserve"> </w:t>
      </w:r>
      <w:r w:rsidR="00976799" w:rsidRPr="00BB2559">
        <w:rPr>
          <w:rFonts w:asciiTheme="majorHAnsi" w:hAnsiTheme="majorHAnsi"/>
        </w:rPr>
        <w:t>careers</w:t>
      </w:r>
      <w:r w:rsidR="00976799">
        <w:rPr>
          <w:rFonts w:asciiTheme="majorHAnsi" w:hAnsiTheme="majorHAnsi"/>
        </w:rPr>
        <w:t xml:space="preserve"> that support your </w:t>
      </w:r>
      <w:r w:rsidR="004947E7">
        <w:rPr>
          <w:rFonts w:asciiTheme="majorHAnsi" w:hAnsiTheme="majorHAnsi"/>
        </w:rPr>
        <w:t>personality strengths</w:t>
      </w:r>
      <w:r w:rsidR="00976799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Based on your results from the </w:t>
      </w:r>
      <w:r w:rsidRPr="00BB2559">
        <w:rPr>
          <w:rFonts w:asciiTheme="majorHAnsi" w:hAnsiTheme="majorHAnsi"/>
          <w:b/>
          <w:i/>
        </w:rPr>
        <w:t xml:space="preserve">O*Net </w:t>
      </w:r>
      <w:r w:rsidR="00BB2559" w:rsidRPr="00BB2559">
        <w:rPr>
          <w:rFonts w:asciiTheme="majorHAnsi" w:hAnsiTheme="majorHAnsi"/>
          <w:b/>
          <w:i/>
        </w:rPr>
        <w:t xml:space="preserve">Interest </w:t>
      </w:r>
      <w:r w:rsidRPr="00BB2559">
        <w:rPr>
          <w:rFonts w:asciiTheme="majorHAnsi" w:hAnsiTheme="majorHAnsi"/>
          <w:b/>
          <w:i/>
        </w:rPr>
        <w:t>Profiler</w:t>
      </w:r>
      <w:r>
        <w:rPr>
          <w:rFonts w:asciiTheme="majorHAnsi" w:hAnsiTheme="majorHAnsi"/>
        </w:rPr>
        <w:t xml:space="preserve">, locate the </w:t>
      </w:r>
      <w:r w:rsidRPr="00BB2559">
        <w:rPr>
          <w:rFonts w:asciiTheme="majorHAnsi" w:hAnsiTheme="majorHAnsi"/>
          <w:b/>
        </w:rPr>
        <w:t xml:space="preserve">Careers </w:t>
      </w:r>
      <w:r>
        <w:rPr>
          <w:rFonts w:asciiTheme="majorHAnsi" w:hAnsiTheme="majorHAnsi"/>
        </w:rPr>
        <w:t xml:space="preserve">menu on the </w:t>
      </w:r>
      <w:r w:rsidR="00E505AE">
        <w:rPr>
          <w:rFonts w:asciiTheme="majorHAnsi" w:hAnsiTheme="majorHAnsi"/>
          <w:b/>
        </w:rPr>
        <w:t>Explore-B</w:t>
      </w:r>
      <w:r w:rsidR="006537FE">
        <w:rPr>
          <w:rFonts w:asciiTheme="majorHAnsi" w:hAnsiTheme="majorHAnsi"/>
          <w:b/>
        </w:rPr>
        <w:t>usiness</w:t>
      </w:r>
      <w:r w:rsidR="00E505AE">
        <w:rPr>
          <w:rFonts w:asciiTheme="majorHAnsi" w:hAnsiTheme="majorHAnsi"/>
        </w:rPr>
        <w:t xml:space="preserve">.org </w:t>
      </w:r>
      <w:r>
        <w:rPr>
          <w:rFonts w:asciiTheme="majorHAnsi" w:hAnsiTheme="majorHAnsi"/>
        </w:rPr>
        <w:t>web site</w:t>
      </w:r>
      <w:r w:rsidR="00E505AE">
        <w:rPr>
          <w:rFonts w:asciiTheme="majorHAnsi" w:hAnsiTheme="majorHAnsi"/>
        </w:rPr>
        <w:t xml:space="preserve"> </w:t>
      </w:r>
      <w:bookmarkStart w:id="0" w:name="_GoBack"/>
      <w:bookmarkEnd w:id="0"/>
      <w:r>
        <w:rPr>
          <w:rFonts w:asciiTheme="majorHAnsi" w:hAnsiTheme="majorHAnsi"/>
        </w:rPr>
        <w:t xml:space="preserve">and </w:t>
      </w:r>
      <w:r w:rsidRPr="00DD15D2">
        <w:rPr>
          <w:rFonts w:asciiTheme="majorHAnsi" w:hAnsiTheme="majorHAnsi"/>
          <w:u w:val="single"/>
        </w:rPr>
        <w:t>click</w:t>
      </w:r>
      <w:r w:rsidR="00DD15D2">
        <w:rPr>
          <w:rFonts w:asciiTheme="majorHAnsi" w:hAnsiTheme="majorHAnsi"/>
        </w:rPr>
        <w:t xml:space="preserve"> </w:t>
      </w:r>
      <w:r w:rsidRPr="00DD15D2">
        <w:rPr>
          <w:rFonts w:asciiTheme="majorHAnsi" w:hAnsiTheme="majorHAnsi"/>
        </w:rPr>
        <w:t>on</w:t>
      </w:r>
      <w:r>
        <w:rPr>
          <w:rFonts w:asciiTheme="majorHAnsi" w:hAnsiTheme="majorHAnsi"/>
        </w:rPr>
        <w:t xml:space="preserve"> your </w:t>
      </w:r>
      <w:r w:rsidRPr="00DD15D2">
        <w:rPr>
          <w:rFonts w:asciiTheme="majorHAnsi" w:hAnsiTheme="majorHAnsi"/>
          <w:u w:val="single"/>
        </w:rPr>
        <w:t>top</w:t>
      </w:r>
      <w:r>
        <w:rPr>
          <w:rFonts w:asciiTheme="majorHAnsi" w:hAnsiTheme="majorHAnsi"/>
        </w:rPr>
        <w:t xml:space="preserve"> </w:t>
      </w:r>
      <w:r w:rsidR="00930494">
        <w:rPr>
          <w:rFonts w:asciiTheme="majorHAnsi" w:hAnsiTheme="majorHAnsi"/>
        </w:rPr>
        <w:t>strength</w:t>
      </w:r>
      <w:r>
        <w:rPr>
          <w:rFonts w:asciiTheme="majorHAnsi" w:hAnsiTheme="majorHAnsi"/>
        </w:rPr>
        <w:t xml:space="preserve"> label (i.e. artistic, conventional, realistic, etc.). Search </w:t>
      </w:r>
      <w:r w:rsidRPr="00E22FD2">
        <w:rPr>
          <w:rFonts w:asciiTheme="majorHAnsi" w:hAnsiTheme="majorHAnsi"/>
          <w:b/>
        </w:rPr>
        <w:t>three</w:t>
      </w:r>
      <w:r>
        <w:rPr>
          <w:rFonts w:asciiTheme="majorHAnsi" w:hAnsiTheme="majorHAnsi"/>
        </w:rPr>
        <w:t xml:space="preserve"> career types in that </w:t>
      </w:r>
      <w:r w:rsidR="009A7C0C">
        <w:rPr>
          <w:rFonts w:asciiTheme="majorHAnsi" w:hAnsiTheme="majorHAnsi"/>
        </w:rPr>
        <w:t>strength</w:t>
      </w:r>
      <w:r>
        <w:rPr>
          <w:rFonts w:asciiTheme="majorHAnsi" w:hAnsiTheme="majorHAnsi"/>
        </w:rPr>
        <w:t xml:space="preserve"> category.</w:t>
      </w:r>
    </w:p>
    <w:p w14:paraId="0656762A" w14:textId="1773C3A1" w:rsidR="00A13BAE" w:rsidRPr="00FC6377" w:rsidRDefault="00FC15B3" w:rsidP="00FC15B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FC6377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F2C46" wp14:editId="4B7DA5E3">
                <wp:simplePos x="0" y="0"/>
                <wp:positionH relativeFrom="column">
                  <wp:posOffset>1127760</wp:posOffset>
                </wp:positionH>
                <wp:positionV relativeFrom="paragraph">
                  <wp:posOffset>140335</wp:posOffset>
                </wp:positionV>
                <wp:extent cx="326136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B766CB"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1.05pt" to="34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" strokecolor="#4579b8 [3044]"/>
            </w:pict>
          </mc:Fallback>
        </mc:AlternateContent>
      </w:r>
      <w:r w:rsidR="00A13BAE" w:rsidRPr="00FC6377">
        <w:rPr>
          <w:rFonts w:asciiTheme="majorHAnsi" w:hAnsiTheme="majorHAnsi"/>
          <w:b/>
        </w:rPr>
        <w:t>Career 1:</w:t>
      </w:r>
    </w:p>
    <w:p w14:paraId="6D655C3C" w14:textId="5914A2E2" w:rsidR="00A13BAE" w:rsidRDefault="00A13BAE" w:rsidP="00FC15B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are the general qualifications for th</w:t>
      </w:r>
      <w:r w:rsidR="00FC15B3">
        <w:rPr>
          <w:rFonts w:asciiTheme="majorHAnsi" w:hAnsiTheme="majorHAnsi"/>
        </w:rPr>
        <w:t>is</w:t>
      </w:r>
      <w:r>
        <w:rPr>
          <w:rFonts w:asciiTheme="majorHAnsi" w:hAnsiTheme="majorHAnsi"/>
        </w:rPr>
        <w:t xml:space="preserve"> career?</w:t>
      </w:r>
      <w:r w:rsidR="00FC15B3">
        <w:rPr>
          <w:rFonts w:asciiTheme="majorHAnsi" w:hAnsiTheme="majorHAnsi"/>
        </w:rPr>
        <w:t xml:space="preserve"> (</w:t>
      </w:r>
      <w:proofErr w:type="gramStart"/>
      <w:r w:rsidR="00FC15B3">
        <w:rPr>
          <w:rFonts w:asciiTheme="majorHAnsi" w:hAnsiTheme="majorHAnsi"/>
        </w:rPr>
        <w:t>i.e</w:t>
      </w:r>
      <w:proofErr w:type="gramEnd"/>
      <w:r w:rsidR="00FC15B3">
        <w:rPr>
          <w:rFonts w:asciiTheme="majorHAnsi" w:hAnsiTheme="majorHAnsi"/>
        </w:rPr>
        <w:t xml:space="preserve">. </w:t>
      </w:r>
      <w:r w:rsidR="002A5D76">
        <w:rPr>
          <w:rFonts w:asciiTheme="majorHAnsi" w:hAnsiTheme="majorHAnsi"/>
        </w:rPr>
        <w:t>certification</w:t>
      </w:r>
      <w:r w:rsidR="00FC15B3">
        <w:rPr>
          <w:rFonts w:asciiTheme="majorHAnsi" w:hAnsiTheme="majorHAnsi"/>
        </w:rPr>
        <w:t>, education, etc.)</w:t>
      </w:r>
    </w:p>
    <w:p w14:paraId="799A646E" w14:textId="6A4B2457" w:rsidR="00FC15B3" w:rsidRDefault="00FC15B3" w:rsidP="008568A0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15E29F" wp14:editId="17433126">
                <wp:simplePos x="0" y="0"/>
                <wp:positionH relativeFrom="margin">
                  <wp:posOffset>1413510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9CD6A8"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3pt,12pt" to="46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" strokecolor="#4579b8 [3044]">
                <w10:wrap anchorx="margin"/>
              </v:line>
            </w:pict>
          </mc:Fallback>
        </mc:AlternateContent>
      </w:r>
    </w:p>
    <w:p w14:paraId="7AACC09B" w14:textId="7008E34B" w:rsidR="00FC15B3" w:rsidRDefault="00FC15B3" w:rsidP="00FC15B3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18D4B4" wp14:editId="7043693F">
                <wp:simplePos x="0" y="0"/>
                <wp:positionH relativeFrom="column">
                  <wp:posOffset>1409700</wp:posOffset>
                </wp:positionH>
                <wp:positionV relativeFrom="paragraph">
                  <wp:posOffset>207645</wp:posOffset>
                </wp:positionV>
                <wp:extent cx="4480560" cy="22860"/>
                <wp:effectExtent l="0" t="0" r="3429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CBD9D4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6.35pt" to="463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" strokecolor="#4579b8 [3044]"/>
            </w:pict>
          </mc:Fallback>
        </mc:AlternateContent>
      </w:r>
    </w:p>
    <w:p w14:paraId="719BF8AE" w14:textId="6E9EF429" w:rsidR="00FC15B3" w:rsidRDefault="00FC15B3" w:rsidP="00FC15B3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p w14:paraId="7E10A5BD" w14:textId="2146936A" w:rsidR="00FC15B3" w:rsidRPr="00254DF3" w:rsidRDefault="00FC15B3" w:rsidP="00254DF3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534BA6" wp14:editId="1D5DA1CC">
                <wp:simplePos x="0" y="0"/>
                <wp:positionH relativeFrom="column">
                  <wp:posOffset>1417320</wp:posOffset>
                </wp:positionH>
                <wp:positionV relativeFrom="paragraph">
                  <wp:posOffset>36195</wp:posOffset>
                </wp:positionV>
                <wp:extent cx="4480560" cy="22860"/>
                <wp:effectExtent l="0" t="0" r="34290" b="342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25773E" id="Straight Connector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2.85pt" to="464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" strokecolor="#4579b8 [3044]"/>
            </w:pict>
          </mc:Fallback>
        </mc:AlternateContent>
      </w:r>
    </w:p>
    <w:p w14:paraId="6CAA7D45" w14:textId="0C8AB724" w:rsidR="00FC15B3" w:rsidRDefault="00A13BAE" w:rsidP="00FC15B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FC15B3">
        <w:rPr>
          <w:rFonts w:asciiTheme="majorHAnsi" w:hAnsiTheme="majorHAnsi"/>
        </w:rPr>
        <w:t>Summarize the duties entailed in this career</w:t>
      </w:r>
      <w:r w:rsidR="00FC15B3" w:rsidRPr="00FC15B3">
        <w:rPr>
          <w:rFonts w:asciiTheme="majorHAnsi" w:hAnsiTheme="majorHAnsi"/>
        </w:rPr>
        <w:t>:</w:t>
      </w:r>
    </w:p>
    <w:p w14:paraId="5ED3BF90" w14:textId="089E0109" w:rsidR="00FC15B3" w:rsidRDefault="00FC15B3" w:rsidP="008568A0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53805A" wp14:editId="317B17AB">
                <wp:simplePos x="0" y="0"/>
                <wp:positionH relativeFrom="column">
                  <wp:posOffset>1424940</wp:posOffset>
                </wp:positionH>
                <wp:positionV relativeFrom="paragraph">
                  <wp:posOffset>1112520</wp:posOffset>
                </wp:positionV>
                <wp:extent cx="4480560" cy="22860"/>
                <wp:effectExtent l="0" t="0" r="34290" b="342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842FB8" id="Straight Connector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7.6pt" to="46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762CD7" wp14:editId="2BAF256F">
                <wp:simplePos x="0" y="0"/>
                <wp:positionH relativeFrom="column">
                  <wp:posOffset>1417320</wp:posOffset>
                </wp:positionH>
                <wp:positionV relativeFrom="paragraph">
                  <wp:posOffset>464820</wp:posOffset>
                </wp:positionV>
                <wp:extent cx="4480560" cy="22860"/>
                <wp:effectExtent l="0" t="0" r="34290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FFBA32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36.6pt" to="464.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8E9110" wp14:editId="694C358C">
                <wp:simplePos x="0" y="0"/>
                <wp:positionH relativeFrom="margin">
                  <wp:posOffset>1421130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8F3966" id="Straight Connector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9pt,12pt" to="4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" strokecolor="#4579b8 [3044]">
                <w10:wrap anchorx="margin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129ACD" wp14:editId="2F263F03">
                <wp:simplePos x="0" y="0"/>
                <wp:positionH relativeFrom="column">
                  <wp:posOffset>1424940</wp:posOffset>
                </wp:positionH>
                <wp:positionV relativeFrom="paragraph">
                  <wp:posOffset>784860</wp:posOffset>
                </wp:positionV>
                <wp:extent cx="4480560" cy="22860"/>
                <wp:effectExtent l="0" t="0" r="3429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AF23ED" id="Straight Connector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61.8pt" to="46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LKuwEAAMkDAAAOAAAAZHJzL2Uyb0RvYy54bWysU02P0zAQvSPxHyzfadKo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" strokecolor="#4579b8 [3044]"/>
            </w:pict>
          </mc:Fallback>
        </mc:AlternateContent>
      </w:r>
    </w:p>
    <w:p w14:paraId="13AE6019" w14:textId="1D4A68EC" w:rsidR="00FC15B3" w:rsidRDefault="00FC15B3" w:rsidP="00FC15B3">
      <w:pPr>
        <w:spacing w:line="360" w:lineRule="auto"/>
        <w:jc w:val="both"/>
        <w:rPr>
          <w:rFonts w:asciiTheme="majorHAnsi" w:hAnsiTheme="majorHAnsi"/>
        </w:rPr>
      </w:pPr>
    </w:p>
    <w:p w14:paraId="03D39633" w14:textId="6B8610C1" w:rsidR="00FC15B3" w:rsidRPr="00FC15B3" w:rsidRDefault="00FC15B3" w:rsidP="00782EAB">
      <w:pPr>
        <w:spacing w:line="480" w:lineRule="auto"/>
        <w:jc w:val="both"/>
        <w:rPr>
          <w:rFonts w:asciiTheme="majorHAnsi" w:hAnsiTheme="majorHAnsi"/>
        </w:rPr>
      </w:pPr>
    </w:p>
    <w:p w14:paraId="16142D9E" w14:textId="74E75234" w:rsidR="00A13BAE" w:rsidRDefault="00A13BAE" w:rsidP="00DA1B3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B147AC">
        <w:rPr>
          <w:rFonts w:asciiTheme="majorHAnsi" w:hAnsiTheme="majorHAnsi"/>
        </w:rPr>
        <w:t>Click on</w:t>
      </w:r>
      <w:r w:rsidR="00EE3027">
        <w:rPr>
          <w:rFonts w:asciiTheme="majorHAnsi" w:hAnsiTheme="majorHAnsi"/>
        </w:rPr>
        <w:t xml:space="preserve"> the occupation of interest </w:t>
      </w:r>
      <w:r w:rsidR="00254DF3" w:rsidRPr="00B147AC">
        <w:rPr>
          <w:rFonts w:asciiTheme="majorHAnsi" w:hAnsiTheme="majorHAnsi"/>
        </w:rPr>
        <w:t>a</w:t>
      </w:r>
      <w:r w:rsidRPr="00B147AC">
        <w:rPr>
          <w:rFonts w:asciiTheme="majorHAnsi" w:hAnsiTheme="majorHAnsi"/>
        </w:rPr>
        <w:t xml:space="preserve">nd find </w:t>
      </w:r>
      <w:r w:rsidRPr="00E77FB2">
        <w:rPr>
          <w:rFonts w:asciiTheme="majorHAnsi" w:hAnsiTheme="majorHAnsi"/>
          <w:b/>
          <w:u w:val="single"/>
        </w:rPr>
        <w:t>two</w:t>
      </w:r>
      <w:r w:rsidRPr="00E77FB2">
        <w:rPr>
          <w:rFonts w:asciiTheme="majorHAnsi" w:hAnsiTheme="majorHAnsi"/>
          <w:u w:val="single"/>
        </w:rPr>
        <w:t xml:space="preserve"> </w:t>
      </w:r>
      <w:r w:rsidRPr="00B147AC">
        <w:rPr>
          <w:rFonts w:asciiTheme="majorHAnsi" w:hAnsiTheme="majorHAnsi"/>
        </w:rPr>
        <w:t>companies that offer careers under that career heading.</w:t>
      </w:r>
      <w:r w:rsidR="00595077">
        <w:rPr>
          <w:rFonts w:asciiTheme="majorHAnsi" w:hAnsiTheme="majorHAnsi"/>
        </w:rPr>
        <w:t xml:space="preserve"> </w:t>
      </w:r>
    </w:p>
    <w:p w14:paraId="4633EEFF" w14:textId="77777777" w:rsidR="00EE3027" w:rsidRDefault="00EE3027" w:rsidP="00EE3027">
      <w:pPr>
        <w:pStyle w:val="ListParagraph"/>
        <w:spacing w:line="360" w:lineRule="auto"/>
        <w:ind w:left="1440"/>
        <w:jc w:val="both"/>
        <w:rPr>
          <w:rFonts w:asciiTheme="majorHAnsi" w:hAnsiTheme="majorHAnsi"/>
          <w:b/>
        </w:rPr>
      </w:pPr>
    </w:p>
    <w:p w14:paraId="7C85529B" w14:textId="6CE5C7EE" w:rsidR="00A13BAE" w:rsidRPr="00B846F4" w:rsidRDefault="00B147AC" w:rsidP="00DA1B3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B846F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41FFEC" wp14:editId="4A1291B2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82F526" id="Straight Connector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" strokecolor="#4579b8 [3044]"/>
            </w:pict>
          </mc:Fallback>
        </mc:AlternateContent>
      </w:r>
      <w:r w:rsidR="000D106F" w:rsidRPr="00B846F4">
        <w:rPr>
          <w:rFonts w:asciiTheme="majorHAnsi" w:hAnsiTheme="majorHAnsi"/>
          <w:b/>
        </w:rPr>
        <w:t>C</w:t>
      </w:r>
      <w:r w:rsidRPr="00B846F4">
        <w:rPr>
          <w:rFonts w:asciiTheme="majorHAnsi" w:hAnsiTheme="majorHAnsi"/>
          <w:b/>
        </w:rPr>
        <w:t>ompany</w:t>
      </w:r>
      <w:r w:rsidR="000D106F" w:rsidRPr="00B846F4">
        <w:rPr>
          <w:rFonts w:asciiTheme="majorHAnsi" w:hAnsiTheme="majorHAnsi"/>
          <w:b/>
        </w:rPr>
        <w:t xml:space="preserve"> 1:</w:t>
      </w:r>
    </w:p>
    <w:p w14:paraId="5CC81F31" w14:textId="352C7B9A" w:rsidR="000D106F" w:rsidRDefault="000D106F" w:rsidP="00DA1B33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</w:t>
      </w:r>
      <w:r w:rsidR="00EE3027">
        <w:rPr>
          <w:rFonts w:asciiTheme="majorHAnsi" w:hAnsiTheme="majorHAnsi"/>
        </w:rPr>
        <w:t xml:space="preserve">services </w:t>
      </w:r>
      <w:r>
        <w:rPr>
          <w:rFonts w:asciiTheme="majorHAnsi" w:hAnsiTheme="majorHAnsi"/>
        </w:rPr>
        <w:t>does this company</w:t>
      </w:r>
      <w:r w:rsidR="00EE3027">
        <w:rPr>
          <w:rFonts w:asciiTheme="majorHAnsi" w:hAnsiTheme="majorHAnsi"/>
        </w:rPr>
        <w:t xml:space="preserve"> provide</w:t>
      </w:r>
      <w:r>
        <w:rPr>
          <w:rFonts w:asciiTheme="majorHAnsi" w:hAnsiTheme="majorHAnsi"/>
        </w:rPr>
        <w:t>?</w:t>
      </w:r>
    </w:p>
    <w:p w14:paraId="09D8A535" w14:textId="56747E59" w:rsidR="00B147AC" w:rsidRDefault="00CB56ED" w:rsidP="00DA1B33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F121CC" wp14:editId="3A425285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4480560" cy="22860"/>
                <wp:effectExtent l="0" t="0" r="34290" b="342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20F19D" id="Straight Connector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15pt" to="4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1uvAEAAMkDAAAOAAAAZHJzL2Uyb0RvYy54bWysU02P0zAQvSPxHyzfadJoWaq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" strokecolor="#4579b8 [3044]"/>
            </w:pict>
          </mc:Fallback>
        </mc:AlternateContent>
      </w:r>
    </w:p>
    <w:p w14:paraId="62694823" w14:textId="48E38D57" w:rsidR="000D106F" w:rsidRDefault="000D106F" w:rsidP="00DA1B33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D01263">
        <w:rPr>
          <w:rFonts w:asciiTheme="majorHAnsi" w:hAnsiTheme="majorHAnsi"/>
        </w:rPr>
        <w:t>personality strength</w:t>
      </w:r>
      <w:r>
        <w:rPr>
          <w:rFonts w:asciiTheme="majorHAnsi" w:hAnsiTheme="majorHAnsi"/>
        </w:rPr>
        <w:t>) does this company offer?</w:t>
      </w:r>
    </w:p>
    <w:p w14:paraId="2B7469E6" w14:textId="24CA289B" w:rsidR="00CB56ED" w:rsidRPr="00CB56ED" w:rsidRDefault="00CB56ED" w:rsidP="00DA1B33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AD16AB" wp14:editId="07EC8B9B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691F16" id="Straight Connector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" strokecolor="#4579b8 [3044]"/>
            </w:pict>
          </mc:Fallback>
        </mc:AlternateContent>
      </w:r>
    </w:p>
    <w:p w14:paraId="517FB5F5" w14:textId="34E186BD" w:rsidR="00CB56ED" w:rsidRPr="00CB56ED" w:rsidRDefault="000417A6" w:rsidP="00DA1B33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6FF8D1" wp14:editId="18B470FC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D3A688" id="Straight Connector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ZVvAEAAMkDAAAOAAAAZHJzL2Uyb0RvYy54bWysU02P0zAQvSPxHyzfadJoWZW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" strokecolor="#4579b8 [3044]"/>
            </w:pict>
          </mc:Fallback>
        </mc:AlternateContent>
      </w:r>
    </w:p>
    <w:p w14:paraId="3B4B3458" w14:textId="7DB2A1A2" w:rsidR="000417A6" w:rsidRPr="000417A6" w:rsidRDefault="000417A6" w:rsidP="00DA1B33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AF9444" wp14:editId="5D5F2573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8C119B" id="Straight Connector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" strokecolor="#4579b8 [3044]"/>
            </w:pict>
          </mc:Fallback>
        </mc:AlternateContent>
      </w:r>
    </w:p>
    <w:p w14:paraId="636C6334" w14:textId="7C965D61" w:rsidR="00661838" w:rsidRDefault="000D106F" w:rsidP="00661838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sort of qualifications are required for an applicant to qualify for these positions?</w:t>
      </w:r>
    </w:p>
    <w:p w14:paraId="2F893A9D" w14:textId="536825C1" w:rsidR="00661838" w:rsidRDefault="00661838" w:rsidP="0066183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C2E550" wp14:editId="1A454FD6">
                <wp:simplePos x="0" y="0"/>
                <wp:positionH relativeFrom="column">
                  <wp:posOffset>1421765</wp:posOffset>
                </wp:positionH>
                <wp:positionV relativeFrom="paragraph">
                  <wp:posOffset>338584</wp:posOffset>
                </wp:positionV>
                <wp:extent cx="4472811" cy="7749"/>
                <wp:effectExtent l="0" t="0" r="23495" b="3048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811" cy="7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095B99" id="Straight Connector 19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26.65pt" to="464.1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D605A5" wp14:editId="6C9EE6B2">
                <wp:simplePos x="0" y="0"/>
                <wp:positionH relativeFrom="column">
                  <wp:posOffset>1421969</wp:posOffset>
                </wp:positionH>
                <wp:positionV relativeFrom="paragraph">
                  <wp:posOffset>52468</wp:posOffset>
                </wp:positionV>
                <wp:extent cx="4465062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C8ED50" id="Straight Connector 3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4.15pt" to="463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" strokecolor="#4579b8 [3044]"/>
            </w:pict>
          </mc:Fallback>
        </mc:AlternateContent>
      </w:r>
    </w:p>
    <w:p w14:paraId="2FC0C249" w14:textId="78C752D4" w:rsidR="00661838" w:rsidRPr="00661838" w:rsidRDefault="00661838" w:rsidP="0066183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D9888F" wp14:editId="14EC2484">
                <wp:simplePos x="0" y="0"/>
                <wp:positionH relativeFrom="column">
                  <wp:posOffset>1421969</wp:posOffset>
                </wp:positionH>
                <wp:positionV relativeFrom="paragraph">
                  <wp:posOffset>245411</wp:posOffset>
                </wp:positionV>
                <wp:extent cx="4455763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57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3E87CF" id="Straight Connector 19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19.3pt" to="462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" strokecolor="#4579b8 [3044]"/>
            </w:pict>
          </mc:Fallback>
        </mc:AlternateContent>
      </w:r>
    </w:p>
    <w:p w14:paraId="0414C2CD" w14:textId="1B19FA37" w:rsidR="00B846F4" w:rsidRPr="00661838" w:rsidRDefault="00B846F4" w:rsidP="00B8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B3001C">
        <w:rPr>
          <w:rFonts w:asciiTheme="majorHAnsi" w:hAnsiTheme="majorHAnsi"/>
          <w:b/>
          <w:sz w:val="24"/>
          <w:szCs w:val="24"/>
        </w:rPr>
        <w:lastRenderedPageBreak/>
        <w:t>Career</w:t>
      </w:r>
      <w:r w:rsidR="001417BA">
        <w:rPr>
          <w:rFonts w:asciiTheme="majorHAnsi" w:hAnsiTheme="majorHAnsi"/>
          <w:b/>
          <w:sz w:val="24"/>
          <w:szCs w:val="24"/>
        </w:rPr>
        <w:t xml:space="preserve"> </w:t>
      </w:r>
      <w:r w:rsidR="00D91FEE">
        <w:rPr>
          <w:rFonts w:asciiTheme="majorHAnsi" w:hAnsiTheme="majorHAnsi"/>
          <w:b/>
          <w:sz w:val="24"/>
          <w:szCs w:val="24"/>
        </w:rPr>
        <w:t>1</w:t>
      </w:r>
    </w:p>
    <w:p w14:paraId="28858654" w14:textId="18D277F1" w:rsidR="00B846F4" w:rsidRPr="00B846F4" w:rsidRDefault="00B846F4" w:rsidP="00B846F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B846F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DC8C6F" wp14:editId="640464D3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3098AD" id="Straight Connector 22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" strokecolor="#4579b8 [3044]"/>
            </w:pict>
          </mc:Fallback>
        </mc:AlternateContent>
      </w:r>
      <w:r w:rsidRPr="00B846F4">
        <w:rPr>
          <w:rFonts w:asciiTheme="majorHAnsi" w:hAnsiTheme="majorHAnsi"/>
          <w:b/>
        </w:rPr>
        <w:t>Company 2:</w:t>
      </w:r>
    </w:p>
    <w:p w14:paraId="257EFBE4" w14:textId="572C3618" w:rsidR="00B846F4" w:rsidRDefault="00EE3027" w:rsidP="00B846F4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services does this company provide</w:t>
      </w:r>
      <w:r w:rsidR="00B846F4">
        <w:rPr>
          <w:rFonts w:asciiTheme="majorHAnsi" w:hAnsiTheme="majorHAnsi"/>
        </w:rPr>
        <w:t>?</w:t>
      </w:r>
    </w:p>
    <w:p w14:paraId="13921639" w14:textId="77777777" w:rsidR="00B846F4" w:rsidRDefault="00B846F4" w:rsidP="00B846F4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9CDF14" wp14:editId="32B82902">
                <wp:simplePos x="0" y="0"/>
                <wp:positionH relativeFrom="column">
                  <wp:posOffset>1424940</wp:posOffset>
                </wp:positionH>
                <wp:positionV relativeFrom="paragraph">
                  <wp:posOffset>132844</wp:posOffset>
                </wp:positionV>
                <wp:extent cx="4480560" cy="22860"/>
                <wp:effectExtent l="0" t="0" r="34290" b="3429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B6E0AA" id="Straight Connector 22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.45pt" to="4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j6vQEAAMsDAAAOAAAAZHJzL2Uyb0RvYy54bWysU02P0zAQvSPxHyzfadJoWZW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" strokecolor="#4579b8 [3044]"/>
            </w:pict>
          </mc:Fallback>
        </mc:AlternateContent>
      </w:r>
    </w:p>
    <w:p w14:paraId="666B4B9E" w14:textId="3F8128AC" w:rsidR="00B846F4" w:rsidRDefault="00B846F4" w:rsidP="00B846F4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741BB1">
        <w:rPr>
          <w:rFonts w:asciiTheme="majorHAnsi" w:hAnsiTheme="majorHAnsi"/>
        </w:rPr>
        <w:t>personality stren</w:t>
      </w:r>
      <w:r w:rsidR="006D4162">
        <w:rPr>
          <w:rFonts w:asciiTheme="majorHAnsi" w:hAnsiTheme="majorHAnsi"/>
        </w:rPr>
        <w:t>g</w:t>
      </w:r>
      <w:r w:rsidR="00741BB1">
        <w:rPr>
          <w:rFonts w:asciiTheme="majorHAnsi" w:hAnsiTheme="majorHAnsi"/>
        </w:rPr>
        <w:t>t</w:t>
      </w:r>
      <w:r w:rsidR="006D4162">
        <w:rPr>
          <w:rFonts w:asciiTheme="majorHAnsi" w:hAnsiTheme="majorHAnsi"/>
        </w:rPr>
        <w:t>h</w:t>
      </w:r>
      <w:r>
        <w:rPr>
          <w:rFonts w:asciiTheme="majorHAnsi" w:hAnsiTheme="majorHAnsi"/>
        </w:rPr>
        <w:t>) does this company offer?</w:t>
      </w:r>
    </w:p>
    <w:p w14:paraId="3D40CE1B" w14:textId="77777777" w:rsidR="00B846F4" w:rsidRPr="00CB56ED" w:rsidRDefault="00B846F4" w:rsidP="00B846F4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22B6AF" wp14:editId="71C75C6B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C7F886" id="Straight Connector 23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" strokecolor="#4579b8 [3044]"/>
            </w:pict>
          </mc:Fallback>
        </mc:AlternateContent>
      </w:r>
    </w:p>
    <w:p w14:paraId="7A2FB640" w14:textId="77777777" w:rsidR="00B846F4" w:rsidRPr="00CB56ED" w:rsidRDefault="00B846F4" w:rsidP="00B846F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317706" wp14:editId="6CAFE849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BC46D" id="Straight Connector 23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WivgEAAMsDAAAOAAAAZHJzL2Uyb0RvYy54bWysU02P0zAQvSPxHyzfadKwrKq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" strokecolor="#4579b8 [3044]"/>
            </w:pict>
          </mc:Fallback>
        </mc:AlternateContent>
      </w:r>
    </w:p>
    <w:p w14:paraId="136FAA4B" w14:textId="77777777" w:rsidR="00B846F4" w:rsidRPr="000417A6" w:rsidRDefault="00B846F4" w:rsidP="00B846F4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6F20D2" wp14:editId="494AEC22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4050A9" id="Straight Connector 23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" strokecolor="#4579b8 [3044]"/>
            </w:pict>
          </mc:Fallback>
        </mc:AlternateContent>
      </w:r>
    </w:p>
    <w:p w14:paraId="3DE4A83B" w14:textId="77777777" w:rsidR="00B846F4" w:rsidRDefault="00B846F4" w:rsidP="00B846F4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51B801" wp14:editId="0C0CEE89">
                <wp:simplePos x="0" y="0"/>
                <wp:positionH relativeFrom="column">
                  <wp:posOffset>1424940</wp:posOffset>
                </wp:positionH>
                <wp:positionV relativeFrom="paragraph">
                  <wp:posOffset>1289685</wp:posOffset>
                </wp:positionV>
                <wp:extent cx="4480560" cy="22860"/>
                <wp:effectExtent l="0" t="0" r="34290" b="3429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FA0F26" id="Straight Connector 23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1.55pt" to="4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27AE05" wp14:editId="784BF51E">
                <wp:simplePos x="0" y="0"/>
                <wp:positionH relativeFrom="column">
                  <wp:posOffset>1424940</wp:posOffset>
                </wp:positionH>
                <wp:positionV relativeFrom="paragraph">
                  <wp:posOffset>622935</wp:posOffset>
                </wp:positionV>
                <wp:extent cx="4480560" cy="22860"/>
                <wp:effectExtent l="0" t="0" r="34290" b="3429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1430C0" id="Straight Connector 23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49.05pt" to="4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07710B" wp14:editId="59887143">
                <wp:simplePos x="0" y="0"/>
                <wp:positionH relativeFrom="column">
                  <wp:posOffset>1424940</wp:posOffset>
                </wp:positionH>
                <wp:positionV relativeFrom="paragraph">
                  <wp:posOffset>962025</wp:posOffset>
                </wp:positionV>
                <wp:extent cx="4480560" cy="22860"/>
                <wp:effectExtent l="0" t="0" r="34290" b="3429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16B2A9" id="Straight Connector 23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75.75pt" to="4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</w:rPr>
        <w:t>What sort of qualifications are required for an applicant to qualify for these positions?</w:t>
      </w:r>
    </w:p>
    <w:p w14:paraId="36C7D88A" w14:textId="2B81F443" w:rsidR="00750A37" w:rsidRDefault="00B846F4" w:rsidP="00B846F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329D58E" w14:textId="60A2E4AF" w:rsidR="00FC6377" w:rsidRPr="00B3001C" w:rsidRDefault="00FC6377" w:rsidP="00FC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B3001C">
        <w:rPr>
          <w:rFonts w:asciiTheme="majorHAnsi" w:hAnsiTheme="majorHAnsi"/>
          <w:b/>
          <w:sz w:val="24"/>
          <w:szCs w:val="24"/>
        </w:rPr>
        <w:lastRenderedPageBreak/>
        <w:t>Career</w:t>
      </w:r>
      <w:r w:rsidR="00D91FEE">
        <w:rPr>
          <w:rFonts w:asciiTheme="majorHAnsi" w:hAnsiTheme="majorHAnsi"/>
          <w:b/>
          <w:sz w:val="24"/>
          <w:szCs w:val="24"/>
        </w:rPr>
        <w:t xml:space="preserve"> 2</w:t>
      </w:r>
    </w:p>
    <w:p w14:paraId="118515A2" w14:textId="29A83C19" w:rsidR="00FC6377" w:rsidRPr="00FC6377" w:rsidRDefault="00FC6377" w:rsidP="00FC637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b/>
        </w:rPr>
      </w:pPr>
      <w:r w:rsidRPr="00FC6377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1D6C67" wp14:editId="35D49BF6">
                <wp:simplePos x="0" y="0"/>
                <wp:positionH relativeFrom="column">
                  <wp:posOffset>1127760</wp:posOffset>
                </wp:positionH>
                <wp:positionV relativeFrom="paragraph">
                  <wp:posOffset>140335</wp:posOffset>
                </wp:positionV>
                <wp:extent cx="3261360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7F4F7A" id="Straight Connector 19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1.05pt" to="34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" strokecolor="#4579b8 [3044]"/>
            </w:pict>
          </mc:Fallback>
        </mc:AlternateContent>
      </w:r>
      <w:r w:rsidRPr="00FC6377">
        <w:rPr>
          <w:rFonts w:asciiTheme="majorHAnsi" w:hAnsiTheme="majorHAnsi"/>
          <w:b/>
        </w:rPr>
        <w:t>Career 2:</w:t>
      </w:r>
    </w:p>
    <w:p w14:paraId="399BA79E" w14:textId="77777777" w:rsidR="00FC6377" w:rsidRDefault="00FC6377" w:rsidP="00FC6377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are the general qualifications for this career? (</w:t>
      </w:r>
      <w:proofErr w:type="gramStart"/>
      <w:r>
        <w:rPr>
          <w:rFonts w:asciiTheme="majorHAnsi" w:hAnsiTheme="majorHAnsi"/>
        </w:rPr>
        <w:t>i.e</w:t>
      </w:r>
      <w:proofErr w:type="gramEnd"/>
      <w:r>
        <w:rPr>
          <w:rFonts w:asciiTheme="majorHAnsi" w:hAnsiTheme="majorHAnsi"/>
        </w:rPr>
        <w:t>. certification, education, etc.)</w:t>
      </w:r>
    </w:p>
    <w:p w14:paraId="237A21FB" w14:textId="77777777" w:rsidR="00FC6377" w:rsidRDefault="00FC6377" w:rsidP="00661838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6FFF77" wp14:editId="3BA83C91">
                <wp:simplePos x="0" y="0"/>
                <wp:positionH relativeFrom="margin">
                  <wp:posOffset>1413510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D7766F" id="Straight Connector 19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3pt,12pt" to="46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" strokecolor="#4579b8 [3044]">
                <w10:wrap anchorx="margin"/>
              </v:line>
            </w:pict>
          </mc:Fallback>
        </mc:AlternateContent>
      </w:r>
    </w:p>
    <w:p w14:paraId="1F765BE6" w14:textId="77777777" w:rsidR="00FC6377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285354" wp14:editId="66119062">
                <wp:simplePos x="0" y="0"/>
                <wp:positionH relativeFrom="column">
                  <wp:posOffset>1409700</wp:posOffset>
                </wp:positionH>
                <wp:positionV relativeFrom="paragraph">
                  <wp:posOffset>207645</wp:posOffset>
                </wp:positionV>
                <wp:extent cx="4480560" cy="22860"/>
                <wp:effectExtent l="0" t="0" r="34290" b="3429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DF3213" id="Straight Connector 19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6.35pt" to="463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" strokecolor="#4579b8 [3044]"/>
            </w:pict>
          </mc:Fallback>
        </mc:AlternateContent>
      </w:r>
    </w:p>
    <w:p w14:paraId="1AB0457F" w14:textId="77777777" w:rsidR="00FC6377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p w14:paraId="7766E2CA" w14:textId="77777777" w:rsidR="00FC6377" w:rsidRPr="00254DF3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DCFBC2" wp14:editId="1AB31A7E">
                <wp:simplePos x="0" y="0"/>
                <wp:positionH relativeFrom="column">
                  <wp:posOffset>1417320</wp:posOffset>
                </wp:positionH>
                <wp:positionV relativeFrom="paragraph">
                  <wp:posOffset>36195</wp:posOffset>
                </wp:positionV>
                <wp:extent cx="4480560" cy="22860"/>
                <wp:effectExtent l="0" t="0" r="34290" b="3429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56A070" id="Straight Connector 19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2.85pt" to="464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" strokecolor="#4579b8 [3044]"/>
            </w:pict>
          </mc:Fallback>
        </mc:AlternateContent>
      </w:r>
    </w:p>
    <w:p w14:paraId="41174E6D" w14:textId="77777777" w:rsidR="00FC6377" w:rsidRDefault="00FC6377" w:rsidP="00FC6377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FC15B3">
        <w:rPr>
          <w:rFonts w:asciiTheme="majorHAnsi" w:hAnsiTheme="majorHAnsi"/>
        </w:rPr>
        <w:t>Summarize the duties entailed in this career:</w:t>
      </w:r>
    </w:p>
    <w:p w14:paraId="36288CEE" w14:textId="77777777" w:rsidR="00FC6377" w:rsidRDefault="00FC6377" w:rsidP="00661838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0C2585" wp14:editId="41083FAD">
                <wp:simplePos x="0" y="0"/>
                <wp:positionH relativeFrom="column">
                  <wp:posOffset>1424940</wp:posOffset>
                </wp:positionH>
                <wp:positionV relativeFrom="paragraph">
                  <wp:posOffset>1112520</wp:posOffset>
                </wp:positionV>
                <wp:extent cx="4480560" cy="22860"/>
                <wp:effectExtent l="0" t="0" r="34290" b="3429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FB2EF7" id="Straight Connector 19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7.6pt" to="46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7F99F3" wp14:editId="5E41F1C4">
                <wp:simplePos x="0" y="0"/>
                <wp:positionH relativeFrom="column">
                  <wp:posOffset>1417320</wp:posOffset>
                </wp:positionH>
                <wp:positionV relativeFrom="paragraph">
                  <wp:posOffset>464820</wp:posOffset>
                </wp:positionV>
                <wp:extent cx="4480560" cy="22860"/>
                <wp:effectExtent l="0" t="0" r="34290" b="3429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4B7754" id="Straight Connector 20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36.6pt" to="464.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E4DB06" wp14:editId="40B34175">
                <wp:simplePos x="0" y="0"/>
                <wp:positionH relativeFrom="margin">
                  <wp:posOffset>1421130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3AF391" id="Straight Connector 20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9pt,12pt" to="4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" strokecolor="#4579b8 [3044]">
                <w10:wrap anchorx="margin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E2FBE6" wp14:editId="19E66A98">
                <wp:simplePos x="0" y="0"/>
                <wp:positionH relativeFrom="column">
                  <wp:posOffset>1424940</wp:posOffset>
                </wp:positionH>
                <wp:positionV relativeFrom="paragraph">
                  <wp:posOffset>784860</wp:posOffset>
                </wp:positionV>
                <wp:extent cx="4480560" cy="22860"/>
                <wp:effectExtent l="0" t="0" r="34290" b="3429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34660C" id="Straight Connector 20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61.8pt" to="46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" strokecolor="#4579b8 [3044]"/>
            </w:pict>
          </mc:Fallback>
        </mc:AlternateContent>
      </w:r>
    </w:p>
    <w:p w14:paraId="4CB35E6D" w14:textId="77777777" w:rsidR="00FC6377" w:rsidRDefault="00FC6377" w:rsidP="00FC6377">
      <w:pPr>
        <w:spacing w:line="360" w:lineRule="auto"/>
        <w:jc w:val="both"/>
        <w:rPr>
          <w:rFonts w:asciiTheme="majorHAnsi" w:hAnsiTheme="majorHAnsi"/>
        </w:rPr>
      </w:pPr>
    </w:p>
    <w:p w14:paraId="183A5EE1" w14:textId="77777777" w:rsidR="00FC6377" w:rsidRPr="00FC15B3" w:rsidRDefault="00FC6377" w:rsidP="00FC6377">
      <w:pPr>
        <w:spacing w:line="480" w:lineRule="auto"/>
        <w:jc w:val="both"/>
        <w:rPr>
          <w:rFonts w:asciiTheme="majorHAnsi" w:hAnsiTheme="majorHAnsi"/>
        </w:rPr>
      </w:pPr>
    </w:p>
    <w:p w14:paraId="291DF68D" w14:textId="77777777" w:rsidR="003748EF" w:rsidRDefault="003748EF" w:rsidP="003748E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B147AC">
        <w:rPr>
          <w:rFonts w:asciiTheme="majorHAnsi" w:hAnsiTheme="majorHAnsi"/>
        </w:rPr>
        <w:t>Click on</w:t>
      </w:r>
      <w:r>
        <w:rPr>
          <w:rFonts w:asciiTheme="majorHAnsi" w:hAnsiTheme="majorHAnsi"/>
        </w:rPr>
        <w:t xml:space="preserve"> the occupation of interest </w:t>
      </w:r>
      <w:r w:rsidRPr="00B147AC">
        <w:rPr>
          <w:rFonts w:asciiTheme="majorHAnsi" w:hAnsiTheme="majorHAnsi"/>
        </w:rPr>
        <w:t xml:space="preserve">and find </w:t>
      </w:r>
      <w:r w:rsidRPr="00E77FB2">
        <w:rPr>
          <w:rFonts w:asciiTheme="majorHAnsi" w:hAnsiTheme="majorHAnsi"/>
          <w:b/>
          <w:u w:val="single"/>
        </w:rPr>
        <w:t>two</w:t>
      </w:r>
      <w:r w:rsidRPr="00E77FB2">
        <w:rPr>
          <w:rFonts w:asciiTheme="majorHAnsi" w:hAnsiTheme="majorHAnsi"/>
          <w:u w:val="single"/>
        </w:rPr>
        <w:t xml:space="preserve"> </w:t>
      </w:r>
      <w:r w:rsidRPr="00B147AC">
        <w:rPr>
          <w:rFonts w:asciiTheme="majorHAnsi" w:hAnsiTheme="majorHAnsi"/>
        </w:rPr>
        <w:t>companies that offer careers under that career heading.</w:t>
      </w:r>
      <w:r>
        <w:rPr>
          <w:rFonts w:asciiTheme="majorHAnsi" w:hAnsiTheme="majorHAnsi"/>
        </w:rPr>
        <w:t xml:space="preserve"> </w:t>
      </w:r>
    </w:p>
    <w:p w14:paraId="3A98F290" w14:textId="77777777" w:rsidR="003748EF" w:rsidRPr="00D91FEE" w:rsidRDefault="003748EF" w:rsidP="003748EF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21ED7009" w14:textId="77777777" w:rsidR="00FC6377" w:rsidRPr="00CE453F" w:rsidRDefault="00FC6377" w:rsidP="00FC6377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HAnsi" w:hAnsiTheme="majorHAnsi"/>
          <w:b/>
        </w:rPr>
      </w:pPr>
      <w:r w:rsidRPr="00CE453F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93F9FF" wp14:editId="42EA8EFE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BB6AF0" id="Straight Connector 20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" strokecolor="#4579b8 [3044]"/>
            </w:pict>
          </mc:Fallback>
        </mc:AlternateContent>
      </w:r>
      <w:r w:rsidRPr="00CE453F">
        <w:rPr>
          <w:rFonts w:asciiTheme="majorHAnsi" w:hAnsiTheme="majorHAnsi"/>
          <w:b/>
        </w:rPr>
        <w:t>Company 1:</w:t>
      </w:r>
    </w:p>
    <w:p w14:paraId="2CEFE056" w14:textId="34691065" w:rsidR="00FC6377" w:rsidRDefault="003748EF" w:rsidP="00FC6377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services does this company provide</w:t>
      </w:r>
      <w:r w:rsidR="00FC6377">
        <w:rPr>
          <w:rFonts w:asciiTheme="majorHAnsi" w:hAnsiTheme="majorHAnsi"/>
        </w:rPr>
        <w:t>?</w:t>
      </w:r>
    </w:p>
    <w:p w14:paraId="097E1FA2" w14:textId="77777777" w:rsidR="00FC6377" w:rsidRDefault="00FC6377" w:rsidP="00FC6377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7C7A92" wp14:editId="3176F3C7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4480560" cy="22860"/>
                <wp:effectExtent l="0" t="0" r="34290" b="3429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2E3407" id="Straight Connector 20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15pt" to="4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87vAEAAMsDAAAOAAAAZHJzL2Uyb0RvYy54bWysU02P0zAQvSPxHyzfadKo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" strokecolor="#4579b8 [3044]"/>
            </w:pict>
          </mc:Fallback>
        </mc:AlternateContent>
      </w:r>
    </w:p>
    <w:p w14:paraId="46903BE7" w14:textId="25F34DF4" w:rsidR="00FC6377" w:rsidRDefault="00FC6377" w:rsidP="00FC6377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E26915">
        <w:rPr>
          <w:rFonts w:asciiTheme="majorHAnsi" w:hAnsiTheme="majorHAnsi"/>
        </w:rPr>
        <w:t>personality strength</w:t>
      </w:r>
      <w:r>
        <w:rPr>
          <w:rFonts w:asciiTheme="majorHAnsi" w:hAnsiTheme="majorHAnsi"/>
        </w:rPr>
        <w:t>) does this company offer?</w:t>
      </w:r>
    </w:p>
    <w:p w14:paraId="2656F3A6" w14:textId="77777777" w:rsidR="00FC6377" w:rsidRPr="00CB56ED" w:rsidRDefault="00FC6377" w:rsidP="00FC6377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72F0BC" wp14:editId="438A3529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AE292D" id="Straight Connector 20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" strokecolor="#4579b8 [3044]"/>
            </w:pict>
          </mc:Fallback>
        </mc:AlternateContent>
      </w:r>
    </w:p>
    <w:p w14:paraId="70CDDBE7" w14:textId="77777777" w:rsidR="00FC6377" w:rsidRPr="00CB56ED" w:rsidRDefault="00FC6377" w:rsidP="00FC637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265012" wp14:editId="60DA84C6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E3B0F3" id="Straight Connector 20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" strokecolor="#4579b8 [3044]"/>
            </w:pict>
          </mc:Fallback>
        </mc:AlternateContent>
      </w:r>
    </w:p>
    <w:p w14:paraId="247A1A64" w14:textId="77777777" w:rsidR="00FC6377" w:rsidRPr="000417A6" w:rsidRDefault="00FC6377" w:rsidP="00FC6377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248FA6" wp14:editId="27A7A67A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B876BD" id="Straight Connector 20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w3vQEAAMsDAAAOAAAAZHJzL2Uyb0RvYy54bWysU02P0zAQvSPxHyzfadJoWaq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" strokecolor="#4579b8 [3044]"/>
            </w:pict>
          </mc:Fallback>
        </mc:AlternateContent>
      </w:r>
    </w:p>
    <w:p w14:paraId="7B533056" w14:textId="77777777" w:rsidR="00FC6377" w:rsidRDefault="00FC6377" w:rsidP="00FC6377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AA619F" wp14:editId="546FFFA8">
                <wp:simplePos x="0" y="0"/>
                <wp:positionH relativeFrom="column">
                  <wp:posOffset>1424940</wp:posOffset>
                </wp:positionH>
                <wp:positionV relativeFrom="paragraph">
                  <wp:posOffset>1289685</wp:posOffset>
                </wp:positionV>
                <wp:extent cx="4480560" cy="22860"/>
                <wp:effectExtent l="0" t="0" r="34290" b="3429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5DA19" id="Straight Connector 20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1.55pt" to="4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AFA346" wp14:editId="5817AD10">
                <wp:simplePos x="0" y="0"/>
                <wp:positionH relativeFrom="column">
                  <wp:posOffset>1424940</wp:posOffset>
                </wp:positionH>
                <wp:positionV relativeFrom="paragraph">
                  <wp:posOffset>622935</wp:posOffset>
                </wp:positionV>
                <wp:extent cx="4480560" cy="22860"/>
                <wp:effectExtent l="0" t="0" r="34290" b="3429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0FE2A6" id="Straight Connector 20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49.05pt" to="4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INvQEAAMsDAAAOAAAAZHJzL2Uyb0RvYy54bWysU02P0zAQvSPxHyzfadJoWZW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572996" wp14:editId="6DE3331C">
                <wp:simplePos x="0" y="0"/>
                <wp:positionH relativeFrom="column">
                  <wp:posOffset>1424940</wp:posOffset>
                </wp:positionH>
                <wp:positionV relativeFrom="paragraph">
                  <wp:posOffset>962025</wp:posOffset>
                </wp:positionV>
                <wp:extent cx="4480560" cy="22860"/>
                <wp:effectExtent l="0" t="0" r="34290" b="3429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D55740" id="Straight Connector 21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75.75pt" to="4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" strokecolor="#4579b8 [3044]"/>
            </w:pict>
          </mc:Fallback>
        </mc:AlternateContent>
      </w:r>
      <w:r>
        <w:rPr>
          <w:rFonts w:asciiTheme="majorHAnsi" w:hAnsiTheme="majorHAnsi"/>
        </w:rPr>
        <w:t>What sort of qualifications are required for an applicant to qualify for these positions?</w:t>
      </w:r>
    </w:p>
    <w:p w14:paraId="7662E916" w14:textId="44A16B4A" w:rsidR="00B846F4" w:rsidRPr="00B3001C" w:rsidRDefault="00B846F4" w:rsidP="00B8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br w:type="page"/>
      </w:r>
      <w:r w:rsidRPr="00B3001C">
        <w:rPr>
          <w:rFonts w:asciiTheme="majorHAnsi" w:hAnsiTheme="majorHAnsi"/>
          <w:b/>
          <w:sz w:val="24"/>
          <w:szCs w:val="24"/>
        </w:rPr>
        <w:lastRenderedPageBreak/>
        <w:t>Career</w:t>
      </w:r>
      <w:r w:rsidR="00D91FEE">
        <w:rPr>
          <w:rFonts w:asciiTheme="majorHAnsi" w:hAnsiTheme="majorHAnsi"/>
          <w:b/>
          <w:sz w:val="24"/>
          <w:szCs w:val="24"/>
        </w:rPr>
        <w:t xml:space="preserve"> 2</w:t>
      </w:r>
    </w:p>
    <w:p w14:paraId="2AB9AB23" w14:textId="77777777" w:rsidR="00B846F4" w:rsidRPr="00B846F4" w:rsidRDefault="00B846F4" w:rsidP="00B846F4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Theme="majorHAnsi" w:hAnsiTheme="majorHAnsi"/>
          <w:b/>
        </w:rPr>
      </w:pPr>
      <w:r w:rsidRPr="00B846F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283C24" wp14:editId="0B982DB0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AE9075" id="Straight Connector 23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" strokecolor="#4579b8 [3044]"/>
            </w:pict>
          </mc:Fallback>
        </mc:AlternateContent>
      </w:r>
      <w:r w:rsidRPr="00B846F4">
        <w:rPr>
          <w:rFonts w:asciiTheme="majorHAnsi" w:hAnsiTheme="majorHAnsi"/>
          <w:b/>
        </w:rPr>
        <w:t>Company 2:</w:t>
      </w:r>
    </w:p>
    <w:p w14:paraId="2FE73708" w14:textId="4EA7EB95" w:rsidR="00B846F4" w:rsidRDefault="003748EF" w:rsidP="00B846F4">
      <w:pPr>
        <w:pStyle w:val="ListParagraph"/>
        <w:numPr>
          <w:ilvl w:val="2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services does this company provide</w:t>
      </w:r>
      <w:r w:rsidR="00B846F4">
        <w:rPr>
          <w:rFonts w:asciiTheme="majorHAnsi" w:hAnsiTheme="majorHAnsi"/>
        </w:rPr>
        <w:t>?</w:t>
      </w:r>
    </w:p>
    <w:p w14:paraId="5436F52A" w14:textId="77777777" w:rsidR="00B846F4" w:rsidRDefault="00B846F4" w:rsidP="00B846F4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1D6F1C" wp14:editId="4C3C6B86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4480560" cy="22860"/>
                <wp:effectExtent l="0" t="0" r="34290" b="3429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22374F" id="Straight Connector 23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15pt" to="4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" strokecolor="#4579b8 [3044]"/>
            </w:pict>
          </mc:Fallback>
        </mc:AlternateContent>
      </w:r>
    </w:p>
    <w:p w14:paraId="5B681C21" w14:textId="2BA7D777" w:rsidR="00B846F4" w:rsidRDefault="00B846F4" w:rsidP="00B846F4">
      <w:pPr>
        <w:pStyle w:val="ListParagraph"/>
        <w:numPr>
          <w:ilvl w:val="2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24128E">
        <w:rPr>
          <w:rFonts w:asciiTheme="majorHAnsi" w:hAnsiTheme="majorHAnsi"/>
        </w:rPr>
        <w:t>personality strength</w:t>
      </w:r>
      <w:r>
        <w:rPr>
          <w:rFonts w:asciiTheme="majorHAnsi" w:hAnsiTheme="majorHAnsi"/>
        </w:rPr>
        <w:t>) does this company offer?</w:t>
      </w:r>
    </w:p>
    <w:p w14:paraId="440C0FF4" w14:textId="77777777" w:rsidR="00B846F4" w:rsidRPr="00CB56ED" w:rsidRDefault="00B846F4" w:rsidP="00B846F4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F5D22A" wp14:editId="258C70F9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35CA7A" id="Straight Connector 23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" strokecolor="#4579b8 [3044]"/>
            </w:pict>
          </mc:Fallback>
        </mc:AlternateContent>
      </w:r>
    </w:p>
    <w:p w14:paraId="1DCCE80C" w14:textId="77777777" w:rsidR="00B846F4" w:rsidRPr="00CB56ED" w:rsidRDefault="00B846F4" w:rsidP="00B846F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D6C086" wp14:editId="24A493C5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1602FB" id="Straight Connector 23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" strokecolor="#4579b8 [3044]"/>
            </w:pict>
          </mc:Fallback>
        </mc:AlternateContent>
      </w:r>
    </w:p>
    <w:p w14:paraId="58EED71F" w14:textId="77777777" w:rsidR="00B846F4" w:rsidRPr="000417A6" w:rsidRDefault="00B846F4" w:rsidP="00B846F4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C5C428" wp14:editId="36031955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750421" id="Straight Connector 24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8fvAEAAMsDAAAOAAAAZHJzL2Uyb0RvYy54bWysU02P0zAQvSPxHyzfadKo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" strokecolor="#4579b8 [3044]"/>
            </w:pict>
          </mc:Fallback>
        </mc:AlternateContent>
      </w:r>
    </w:p>
    <w:p w14:paraId="5DBF9408" w14:textId="77777777" w:rsidR="00B846F4" w:rsidRDefault="00B846F4" w:rsidP="00B846F4">
      <w:pPr>
        <w:pStyle w:val="ListParagraph"/>
        <w:numPr>
          <w:ilvl w:val="2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EFB3D0" wp14:editId="19D1F58D">
                <wp:simplePos x="0" y="0"/>
                <wp:positionH relativeFrom="column">
                  <wp:posOffset>1424940</wp:posOffset>
                </wp:positionH>
                <wp:positionV relativeFrom="paragraph">
                  <wp:posOffset>1289685</wp:posOffset>
                </wp:positionV>
                <wp:extent cx="4480560" cy="22860"/>
                <wp:effectExtent l="0" t="0" r="34290" b="3429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22E0AF" id="Straight Connector 24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1.55pt" to="4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C5E489" wp14:editId="10DD2C19">
                <wp:simplePos x="0" y="0"/>
                <wp:positionH relativeFrom="column">
                  <wp:posOffset>1424940</wp:posOffset>
                </wp:positionH>
                <wp:positionV relativeFrom="paragraph">
                  <wp:posOffset>622935</wp:posOffset>
                </wp:positionV>
                <wp:extent cx="4480560" cy="22860"/>
                <wp:effectExtent l="0" t="0" r="34290" b="3429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EAFE28" id="Straight Connector 24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49.05pt" to="4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0XvAEAAMsDAAAOAAAAZHJzL2Uyb0RvYy54bWysU02P0zAQvSPxHyzfadKo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F163C5" wp14:editId="3A8D483F">
                <wp:simplePos x="0" y="0"/>
                <wp:positionH relativeFrom="column">
                  <wp:posOffset>1424940</wp:posOffset>
                </wp:positionH>
                <wp:positionV relativeFrom="paragraph">
                  <wp:posOffset>962025</wp:posOffset>
                </wp:positionV>
                <wp:extent cx="4480560" cy="22860"/>
                <wp:effectExtent l="0" t="0" r="34290" b="3429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27B271" id="Straight Connector 24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75.75pt" to="4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</w:rPr>
        <w:t>What sort of qualifications are required for an applicant to qualify for these positions?</w:t>
      </w:r>
    </w:p>
    <w:p w14:paraId="086227C8" w14:textId="147478D0" w:rsidR="00FC6377" w:rsidRDefault="00B846F4" w:rsidP="00B846F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7ACEAB2" w14:textId="73E55E47" w:rsidR="00FC6377" w:rsidRPr="00B3001C" w:rsidRDefault="00FC6377" w:rsidP="00FC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B3001C">
        <w:rPr>
          <w:rFonts w:asciiTheme="majorHAnsi" w:hAnsiTheme="majorHAnsi"/>
          <w:b/>
          <w:sz w:val="24"/>
          <w:szCs w:val="24"/>
        </w:rPr>
        <w:lastRenderedPageBreak/>
        <w:t>Career</w:t>
      </w:r>
      <w:r w:rsidR="00D91FEE">
        <w:rPr>
          <w:rFonts w:asciiTheme="majorHAnsi" w:hAnsiTheme="majorHAnsi"/>
          <w:b/>
          <w:sz w:val="24"/>
          <w:szCs w:val="24"/>
        </w:rPr>
        <w:t xml:space="preserve"> 3</w:t>
      </w:r>
    </w:p>
    <w:p w14:paraId="170326CB" w14:textId="3E5216EE" w:rsidR="00FC6377" w:rsidRPr="00FC6377" w:rsidRDefault="00FC6377" w:rsidP="00FC637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/>
        </w:rPr>
      </w:pPr>
      <w:r w:rsidRPr="00FC6377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E4AA03" wp14:editId="755ADDD9">
                <wp:simplePos x="0" y="0"/>
                <wp:positionH relativeFrom="column">
                  <wp:posOffset>1127760</wp:posOffset>
                </wp:positionH>
                <wp:positionV relativeFrom="paragraph">
                  <wp:posOffset>140335</wp:posOffset>
                </wp:positionV>
                <wp:extent cx="3261360" cy="0"/>
                <wp:effectExtent l="0" t="0" r="0" b="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C49026" id="Straight Connector 21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1.05pt" to="34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" strokecolor="#4579b8 [3044]"/>
            </w:pict>
          </mc:Fallback>
        </mc:AlternateContent>
      </w:r>
      <w:r w:rsidRPr="00FC6377">
        <w:rPr>
          <w:rFonts w:asciiTheme="majorHAnsi" w:hAnsiTheme="majorHAnsi"/>
          <w:b/>
        </w:rPr>
        <w:t xml:space="preserve">Career </w:t>
      </w:r>
      <w:r>
        <w:rPr>
          <w:rFonts w:asciiTheme="majorHAnsi" w:hAnsiTheme="majorHAnsi"/>
          <w:b/>
        </w:rPr>
        <w:t>3</w:t>
      </w:r>
      <w:r w:rsidRPr="00FC6377">
        <w:rPr>
          <w:rFonts w:asciiTheme="majorHAnsi" w:hAnsiTheme="majorHAnsi"/>
          <w:b/>
        </w:rPr>
        <w:t>:</w:t>
      </w:r>
    </w:p>
    <w:p w14:paraId="6EF408B8" w14:textId="77777777" w:rsidR="00FC6377" w:rsidRDefault="00FC6377" w:rsidP="00FC6377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are the general qualifications for this career? (</w:t>
      </w:r>
      <w:proofErr w:type="gramStart"/>
      <w:r>
        <w:rPr>
          <w:rFonts w:asciiTheme="majorHAnsi" w:hAnsiTheme="majorHAnsi"/>
        </w:rPr>
        <w:t>i.e</w:t>
      </w:r>
      <w:proofErr w:type="gramEnd"/>
      <w:r>
        <w:rPr>
          <w:rFonts w:asciiTheme="majorHAnsi" w:hAnsiTheme="majorHAnsi"/>
        </w:rPr>
        <w:t>. certification, education, etc.)</w:t>
      </w:r>
    </w:p>
    <w:p w14:paraId="22FF65EB" w14:textId="77777777" w:rsidR="00FC6377" w:rsidRDefault="00FC6377" w:rsidP="00661838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FDC6D8" wp14:editId="57C20D6E">
                <wp:simplePos x="0" y="0"/>
                <wp:positionH relativeFrom="margin">
                  <wp:posOffset>1413510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33C369" id="Straight Connector 21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3pt,12pt" to="46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" strokecolor="#4579b8 [3044]">
                <w10:wrap anchorx="margin"/>
              </v:line>
            </w:pict>
          </mc:Fallback>
        </mc:AlternateContent>
      </w:r>
    </w:p>
    <w:p w14:paraId="3AF5B194" w14:textId="77777777" w:rsidR="00FC6377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8A214F" wp14:editId="302CA034">
                <wp:simplePos x="0" y="0"/>
                <wp:positionH relativeFrom="column">
                  <wp:posOffset>1409700</wp:posOffset>
                </wp:positionH>
                <wp:positionV relativeFrom="paragraph">
                  <wp:posOffset>207645</wp:posOffset>
                </wp:positionV>
                <wp:extent cx="4480560" cy="22860"/>
                <wp:effectExtent l="0" t="0" r="34290" b="3429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F237CB" id="Straight Connector 21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6.35pt" to="463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" strokecolor="#4579b8 [3044]"/>
            </w:pict>
          </mc:Fallback>
        </mc:AlternateContent>
      </w:r>
    </w:p>
    <w:p w14:paraId="7EAA3FFF" w14:textId="77777777" w:rsidR="00FC6377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p w14:paraId="6466138B" w14:textId="77777777" w:rsidR="00FC6377" w:rsidRPr="00254DF3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0AAFD3" wp14:editId="24080FB0">
                <wp:simplePos x="0" y="0"/>
                <wp:positionH relativeFrom="column">
                  <wp:posOffset>1417320</wp:posOffset>
                </wp:positionH>
                <wp:positionV relativeFrom="paragraph">
                  <wp:posOffset>36195</wp:posOffset>
                </wp:positionV>
                <wp:extent cx="4480560" cy="22860"/>
                <wp:effectExtent l="0" t="0" r="34290" b="3429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14FBE3" id="Straight Connector 21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2.85pt" to="464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" strokecolor="#4579b8 [3044]"/>
            </w:pict>
          </mc:Fallback>
        </mc:AlternateContent>
      </w:r>
    </w:p>
    <w:p w14:paraId="3B08A9B7" w14:textId="77777777" w:rsidR="00FC6377" w:rsidRDefault="00FC6377" w:rsidP="00FC6377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Theme="majorHAnsi" w:hAnsiTheme="majorHAnsi"/>
        </w:rPr>
      </w:pPr>
      <w:r w:rsidRPr="00FC15B3">
        <w:rPr>
          <w:rFonts w:asciiTheme="majorHAnsi" w:hAnsiTheme="majorHAnsi"/>
        </w:rPr>
        <w:t>Summarize the duties entailed in this career:</w:t>
      </w:r>
    </w:p>
    <w:p w14:paraId="5663B2BD" w14:textId="77777777" w:rsidR="00FC6377" w:rsidRDefault="00FC6377" w:rsidP="00661838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4EAB33" wp14:editId="390AC2AE">
                <wp:simplePos x="0" y="0"/>
                <wp:positionH relativeFrom="column">
                  <wp:posOffset>1424940</wp:posOffset>
                </wp:positionH>
                <wp:positionV relativeFrom="paragraph">
                  <wp:posOffset>1112520</wp:posOffset>
                </wp:positionV>
                <wp:extent cx="4480560" cy="22860"/>
                <wp:effectExtent l="0" t="0" r="34290" b="3429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9D0396" id="Straight Connector 21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7.6pt" to="46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DB706A" wp14:editId="39747F3B">
                <wp:simplePos x="0" y="0"/>
                <wp:positionH relativeFrom="column">
                  <wp:posOffset>1417320</wp:posOffset>
                </wp:positionH>
                <wp:positionV relativeFrom="paragraph">
                  <wp:posOffset>464820</wp:posOffset>
                </wp:positionV>
                <wp:extent cx="4480560" cy="22860"/>
                <wp:effectExtent l="0" t="0" r="34290" b="3429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0A5C9A" id="Straight Connector 21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36.6pt" to="464.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41C37D" wp14:editId="06F57013">
                <wp:simplePos x="0" y="0"/>
                <wp:positionH relativeFrom="margin">
                  <wp:posOffset>1421130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9592BD" id="Straight Connector 21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9pt,12pt" to="4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" strokecolor="#4579b8 [3044]">
                <w10:wrap anchorx="margin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D93E54" wp14:editId="7938E38B">
                <wp:simplePos x="0" y="0"/>
                <wp:positionH relativeFrom="column">
                  <wp:posOffset>1424940</wp:posOffset>
                </wp:positionH>
                <wp:positionV relativeFrom="paragraph">
                  <wp:posOffset>784860</wp:posOffset>
                </wp:positionV>
                <wp:extent cx="4480560" cy="22860"/>
                <wp:effectExtent l="0" t="0" r="34290" b="3429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0F2D09" id="Straight Connector 21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61.8pt" to="46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" strokecolor="#4579b8 [3044]"/>
            </w:pict>
          </mc:Fallback>
        </mc:AlternateContent>
      </w:r>
    </w:p>
    <w:p w14:paraId="49CCCDA8" w14:textId="77777777" w:rsidR="00FC6377" w:rsidRDefault="00FC6377" w:rsidP="00FC6377">
      <w:pPr>
        <w:spacing w:line="360" w:lineRule="auto"/>
        <w:jc w:val="both"/>
        <w:rPr>
          <w:rFonts w:asciiTheme="majorHAnsi" w:hAnsiTheme="majorHAnsi"/>
        </w:rPr>
      </w:pPr>
    </w:p>
    <w:p w14:paraId="50FA8D6E" w14:textId="77777777" w:rsidR="00FC6377" w:rsidRPr="00FC15B3" w:rsidRDefault="00FC6377" w:rsidP="00FC6377">
      <w:pPr>
        <w:spacing w:line="480" w:lineRule="auto"/>
        <w:jc w:val="both"/>
        <w:rPr>
          <w:rFonts w:asciiTheme="majorHAnsi" w:hAnsiTheme="majorHAnsi"/>
        </w:rPr>
      </w:pPr>
    </w:p>
    <w:p w14:paraId="48C37170" w14:textId="77777777" w:rsidR="003748EF" w:rsidRDefault="003748EF" w:rsidP="003748E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r w:rsidRPr="00B147AC">
        <w:rPr>
          <w:rFonts w:asciiTheme="majorHAnsi" w:hAnsiTheme="majorHAnsi"/>
        </w:rPr>
        <w:t>Click on</w:t>
      </w:r>
      <w:r>
        <w:rPr>
          <w:rFonts w:asciiTheme="majorHAnsi" w:hAnsiTheme="majorHAnsi"/>
        </w:rPr>
        <w:t xml:space="preserve"> the occupation of interest </w:t>
      </w:r>
      <w:r w:rsidRPr="00B147AC">
        <w:rPr>
          <w:rFonts w:asciiTheme="majorHAnsi" w:hAnsiTheme="majorHAnsi"/>
        </w:rPr>
        <w:t xml:space="preserve">and find </w:t>
      </w:r>
      <w:r w:rsidRPr="00E77FB2">
        <w:rPr>
          <w:rFonts w:asciiTheme="majorHAnsi" w:hAnsiTheme="majorHAnsi"/>
          <w:b/>
          <w:u w:val="single"/>
        </w:rPr>
        <w:t>two</w:t>
      </w:r>
      <w:r w:rsidRPr="00E77FB2">
        <w:rPr>
          <w:rFonts w:asciiTheme="majorHAnsi" w:hAnsiTheme="majorHAnsi"/>
          <w:u w:val="single"/>
        </w:rPr>
        <w:t xml:space="preserve"> </w:t>
      </w:r>
      <w:r w:rsidRPr="00B147AC">
        <w:rPr>
          <w:rFonts w:asciiTheme="majorHAnsi" w:hAnsiTheme="majorHAnsi"/>
        </w:rPr>
        <w:t>companies that offer careers under that career heading.</w:t>
      </w:r>
      <w:r>
        <w:rPr>
          <w:rFonts w:asciiTheme="majorHAnsi" w:hAnsiTheme="majorHAnsi"/>
        </w:rPr>
        <w:t xml:space="preserve"> </w:t>
      </w:r>
    </w:p>
    <w:p w14:paraId="4D0A6D93" w14:textId="77777777" w:rsidR="003748EF" w:rsidRDefault="003748EF" w:rsidP="003748EF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p w14:paraId="1514742D" w14:textId="41C8BD14" w:rsidR="00FC6377" w:rsidRPr="003748EF" w:rsidRDefault="003748EF" w:rsidP="00C22EA6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Theme="majorHAnsi" w:hAnsiTheme="majorHAnsi"/>
        </w:rPr>
      </w:pPr>
      <w:r w:rsidRPr="003748EF">
        <w:rPr>
          <w:rFonts w:asciiTheme="majorHAnsi" w:hAnsiTheme="majorHAnsi"/>
        </w:rPr>
        <w:t xml:space="preserve"> </w:t>
      </w:r>
      <w:r w:rsidR="00FC6377" w:rsidRPr="00CE453F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7E5332" wp14:editId="074A56D8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38A2D7" id="Straight Connector 22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" strokecolor="#4579b8 [3044]"/>
            </w:pict>
          </mc:Fallback>
        </mc:AlternateContent>
      </w:r>
      <w:r w:rsidR="00FC6377" w:rsidRPr="003748EF">
        <w:rPr>
          <w:rFonts w:asciiTheme="majorHAnsi" w:hAnsiTheme="majorHAnsi"/>
          <w:b/>
        </w:rPr>
        <w:t>Company 1:</w:t>
      </w:r>
    </w:p>
    <w:p w14:paraId="4CB9A7A8" w14:textId="059A0693" w:rsidR="00FC6377" w:rsidRDefault="003748EF" w:rsidP="00FC6377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services does this company provide</w:t>
      </w:r>
      <w:r w:rsidR="00FC6377">
        <w:rPr>
          <w:rFonts w:asciiTheme="majorHAnsi" w:hAnsiTheme="majorHAnsi"/>
        </w:rPr>
        <w:t>?</w:t>
      </w:r>
    </w:p>
    <w:p w14:paraId="0961B28C" w14:textId="77777777" w:rsidR="00FC6377" w:rsidRDefault="00FC6377" w:rsidP="00FC6377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F2605A" wp14:editId="72674C43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4480560" cy="22860"/>
                <wp:effectExtent l="0" t="0" r="34290" b="3429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336DA6" id="Straight Connector 22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15pt" to="4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" strokecolor="#4579b8 [3044]"/>
            </w:pict>
          </mc:Fallback>
        </mc:AlternateContent>
      </w:r>
    </w:p>
    <w:p w14:paraId="040B6886" w14:textId="73F80298" w:rsidR="00FC6377" w:rsidRDefault="00FC6377" w:rsidP="00FC6377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24128E">
        <w:rPr>
          <w:rFonts w:asciiTheme="majorHAnsi" w:hAnsiTheme="majorHAnsi"/>
        </w:rPr>
        <w:t>personality strength</w:t>
      </w:r>
      <w:r>
        <w:rPr>
          <w:rFonts w:asciiTheme="majorHAnsi" w:hAnsiTheme="majorHAnsi"/>
        </w:rPr>
        <w:t>) does this company offer?</w:t>
      </w:r>
    </w:p>
    <w:p w14:paraId="44B590FB" w14:textId="77777777" w:rsidR="00FC6377" w:rsidRPr="00CB56ED" w:rsidRDefault="00FC6377" w:rsidP="00FC6377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E591EF" wp14:editId="251C77BC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44815C" id="Straight Connector 22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" strokecolor="#4579b8 [3044]"/>
            </w:pict>
          </mc:Fallback>
        </mc:AlternateContent>
      </w:r>
    </w:p>
    <w:p w14:paraId="0487BEC9" w14:textId="77777777" w:rsidR="00FC6377" w:rsidRPr="00CB56ED" w:rsidRDefault="00FC6377" w:rsidP="00FC637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2A2F27" wp14:editId="7D5FCC6C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F76090" id="Straight Connector 22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" strokecolor="#4579b8 [3044]"/>
            </w:pict>
          </mc:Fallback>
        </mc:AlternateContent>
      </w:r>
    </w:p>
    <w:p w14:paraId="66AED113" w14:textId="77777777" w:rsidR="00FC6377" w:rsidRPr="000417A6" w:rsidRDefault="00FC6377" w:rsidP="00FC6377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324298" wp14:editId="2631A8B2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6AEFED" id="Straight Connector 22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XMvAEAAMsDAAAOAAAAZHJzL2Uyb0RvYy54bWysU02P0zAQvSPxHyzfadKo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" strokecolor="#4579b8 [3044]"/>
            </w:pict>
          </mc:Fallback>
        </mc:AlternateContent>
      </w:r>
    </w:p>
    <w:p w14:paraId="67785869" w14:textId="40FBF13C" w:rsidR="00195D31" w:rsidRDefault="00FC6377" w:rsidP="00FC6377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218895" wp14:editId="5381A6C0">
                <wp:simplePos x="0" y="0"/>
                <wp:positionH relativeFrom="column">
                  <wp:posOffset>1424940</wp:posOffset>
                </wp:positionH>
                <wp:positionV relativeFrom="paragraph">
                  <wp:posOffset>1289685</wp:posOffset>
                </wp:positionV>
                <wp:extent cx="4480560" cy="22860"/>
                <wp:effectExtent l="0" t="0" r="34290" b="3429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231328" id="Straight Connector 22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1.55pt" to="4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E6FFCC" wp14:editId="4BF00C1A">
                <wp:simplePos x="0" y="0"/>
                <wp:positionH relativeFrom="column">
                  <wp:posOffset>1424940</wp:posOffset>
                </wp:positionH>
                <wp:positionV relativeFrom="paragraph">
                  <wp:posOffset>622935</wp:posOffset>
                </wp:positionV>
                <wp:extent cx="4480560" cy="22860"/>
                <wp:effectExtent l="0" t="0" r="34290" b="3429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E7FB8A" id="Straight Connector 22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49.05pt" to="4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0D16DD" wp14:editId="3832F8D3">
                <wp:simplePos x="0" y="0"/>
                <wp:positionH relativeFrom="column">
                  <wp:posOffset>1424940</wp:posOffset>
                </wp:positionH>
                <wp:positionV relativeFrom="paragraph">
                  <wp:posOffset>962025</wp:posOffset>
                </wp:positionV>
                <wp:extent cx="4480560" cy="22860"/>
                <wp:effectExtent l="0" t="0" r="34290" b="3429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E2E44E" id="Straight Connector 22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75.75pt" to="4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bAvQEAAMsDAAAOAAAAZHJzL2Uyb0RvYy54bWysU02P0zAQvSPxHyzfadJoWaq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</w:rPr>
        <w:t>What sort of qualifications are required for an applicant to qualify for these positions?</w:t>
      </w:r>
    </w:p>
    <w:p w14:paraId="081FA4A5" w14:textId="34C3653A" w:rsidR="00FC6377" w:rsidRPr="00195D31" w:rsidRDefault="00195D31" w:rsidP="00195D3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A775536" w14:textId="3B18E3B5" w:rsidR="00CE453F" w:rsidRPr="00B3001C" w:rsidRDefault="00CE453F" w:rsidP="00CE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B3001C">
        <w:rPr>
          <w:rFonts w:asciiTheme="majorHAnsi" w:hAnsiTheme="majorHAnsi"/>
          <w:b/>
          <w:sz w:val="24"/>
          <w:szCs w:val="24"/>
        </w:rPr>
        <w:lastRenderedPageBreak/>
        <w:t>Career</w:t>
      </w:r>
      <w:r w:rsidR="00D91FEE">
        <w:rPr>
          <w:rFonts w:asciiTheme="majorHAnsi" w:hAnsiTheme="majorHAnsi"/>
          <w:b/>
          <w:sz w:val="24"/>
          <w:szCs w:val="24"/>
        </w:rPr>
        <w:t xml:space="preserve"> 3</w:t>
      </w:r>
    </w:p>
    <w:p w14:paraId="0B1D96BB" w14:textId="77777777" w:rsidR="00CE453F" w:rsidRPr="00B846F4" w:rsidRDefault="00CE453F" w:rsidP="00CE453F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Theme="majorHAnsi" w:hAnsiTheme="majorHAnsi"/>
          <w:b/>
        </w:rPr>
      </w:pPr>
      <w:r w:rsidRPr="00B846F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470189" wp14:editId="0A12CF3F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2D7FC8" id="Straight Connector 26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" strokecolor="#4579b8 [3044]"/>
            </w:pict>
          </mc:Fallback>
        </mc:AlternateContent>
      </w:r>
      <w:r w:rsidRPr="00B846F4">
        <w:rPr>
          <w:rFonts w:asciiTheme="majorHAnsi" w:hAnsiTheme="majorHAnsi"/>
          <w:b/>
        </w:rPr>
        <w:t>Company 2:</w:t>
      </w:r>
    </w:p>
    <w:p w14:paraId="092C305F" w14:textId="73AC2530" w:rsidR="00CE453F" w:rsidRDefault="003748EF" w:rsidP="00CE453F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services does this company provide</w:t>
      </w:r>
      <w:r w:rsidR="00CE453F">
        <w:rPr>
          <w:rFonts w:asciiTheme="majorHAnsi" w:hAnsiTheme="majorHAnsi"/>
        </w:rPr>
        <w:t>?</w:t>
      </w:r>
    </w:p>
    <w:p w14:paraId="7F4854F8" w14:textId="77777777" w:rsidR="00CE453F" w:rsidRDefault="00CE453F" w:rsidP="00CE453F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A55BA3" wp14:editId="78B93515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4480560" cy="22860"/>
                <wp:effectExtent l="0" t="0" r="34290" b="3429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B03557" id="Straight Connector 26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15pt" to="4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" strokecolor="#4579b8 [3044]"/>
            </w:pict>
          </mc:Fallback>
        </mc:AlternateContent>
      </w:r>
    </w:p>
    <w:p w14:paraId="14F0B199" w14:textId="7686E0E6" w:rsidR="00CE453F" w:rsidRDefault="00CE453F" w:rsidP="00CE453F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24128E">
        <w:rPr>
          <w:rFonts w:asciiTheme="majorHAnsi" w:hAnsiTheme="majorHAnsi"/>
        </w:rPr>
        <w:t>personality strength</w:t>
      </w:r>
      <w:r>
        <w:rPr>
          <w:rFonts w:asciiTheme="majorHAnsi" w:hAnsiTheme="majorHAnsi"/>
        </w:rPr>
        <w:t>) does this company offer?</w:t>
      </w:r>
    </w:p>
    <w:p w14:paraId="70D9E5AA" w14:textId="77777777" w:rsidR="00CE453F" w:rsidRPr="00CB56ED" w:rsidRDefault="00CE453F" w:rsidP="00CE453F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3661A9" wp14:editId="654D741F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A9A3E6" id="Straight Connector 26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" strokecolor="#4579b8 [3044]"/>
            </w:pict>
          </mc:Fallback>
        </mc:AlternateContent>
      </w:r>
    </w:p>
    <w:p w14:paraId="724C959A" w14:textId="77777777" w:rsidR="00CE453F" w:rsidRPr="00CB56ED" w:rsidRDefault="00CE453F" w:rsidP="00CE453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6CC078" wp14:editId="5220BB6C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4899A0" id="Straight Connector 26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" strokecolor="#4579b8 [3044]"/>
            </w:pict>
          </mc:Fallback>
        </mc:AlternateContent>
      </w:r>
    </w:p>
    <w:p w14:paraId="7F14360B" w14:textId="77777777" w:rsidR="00CE453F" w:rsidRPr="000417A6" w:rsidRDefault="00CE453F" w:rsidP="00CE453F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C2F36D" wp14:editId="6E018A97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46B5E5" id="Straight Connector 26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" strokecolor="#4579b8 [3044]"/>
            </w:pict>
          </mc:Fallback>
        </mc:AlternateContent>
      </w:r>
    </w:p>
    <w:p w14:paraId="456A4300" w14:textId="77777777" w:rsidR="00CE453F" w:rsidRDefault="00CE453F" w:rsidP="00CE453F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C2EB592" wp14:editId="36F87F7A">
                <wp:simplePos x="0" y="0"/>
                <wp:positionH relativeFrom="column">
                  <wp:posOffset>1424940</wp:posOffset>
                </wp:positionH>
                <wp:positionV relativeFrom="paragraph">
                  <wp:posOffset>1289685</wp:posOffset>
                </wp:positionV>
                <wp:extent cx="4480560" cy="22860"/>
                <wp:effectExtent l="0" t="0" r="34290" b="3429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28CF68" id="Straight Connector 26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1.55pt" to="4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3F3233" wp14:editId="7175C848">
                <wp:simplePos x="0" y="0"/>
                <wp:positionH relativeFrom="column">
                  <wp:posOffset>1424940</wp:posOffset>
                </wp:positionH>
                <wp:positionV relativeFrom="paragraph">
                  <wp:posOffset>622935</wp:posOffset>
                </wp:positionV>
                <wp:extent cx="4480560" cy="22860"/>
                <wp:effectExtent l="0" t="0" r="34290" b="3429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001AC1" id="Straight Connector 26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49.05pt" to="4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9178CD" wp14:editId="3DD43A0C">
                <wp:simplePos x="0" y="0"/>
                <wp:positionH relativeFrom="column">
                  <wp:posOffset>1424940</wp:posOffset>
                </wp:positionH>
                <wp:positionV relativeFrom="paragraph">
                  <wp:posOffset>962025</wp:posOffset>
                </wp:positionV>
                <wp:extent cx="4480560" cy="22860"/>
                <wp:effectExtent l="0" t="0" r="34290" b="3429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E079E7" id="Straight Connector 26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75.75pt" to="4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</w:rPr>
        <w:t>What sort of qualifications are required for an applicant to qualify for these positions?</w:t>
      </w:r>
    </w:p>
    <w:p w14:paraId="52EA1CD8" w14:textId="4233F380" w:rsidR="00FC6377" w:rsidRDefault="00FC6377" w:rsidP="00CE453F">
      <w:pPr>
        <w:rPr>
          <w:rFonts w:asciiTheme="majorHAnsi" w:hAnsiTheme="majorHAnsi"/>
        </w:rPr>
      </w:pPr>
    </w:p>
    <w:p w14:paraId="5E114AB1" w14:textId="586B564B" w:rsidR="001C06CE" w:rsidRDefault="001C06CE" w:rsidP="00CE453F">
      <w:pPr>
        <w:rPr>
          <w:rFonts w:asciiTheme="majorHAnsi" w:hAnsiTheme="majorHAnsi"/>
        </w:rPr>
      </w:pPr>
    </w:p>
    <w:p w14:paraId="2926EE2B" w14:textId="558BA74F" w:rsidR="001C06CE" w:rsidRDefault="001C06CE" w:rsidP="00CE453F">
      <w:pPr>
        <w:rPr>
          <w:rFonts w:asciiTheme="majorHAnsi" w:hAnsiTheme="majorHAnsi"/>
        </w:rPr>
      </w:pPr>
    </w:p>
    <w:p w14:paraId="699E6AAC" w14:textId="7D6F34AD" w:rsidR="001C06CE" w:rsidRDefault="001C06C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AE6B629" w14:textId="4FEBA663" w:rsidR="001C06CE" w:rsidRPr="00B3001C" w:rsidRDefault="001C06CE" w:rsidP="001C0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Program of Studies</w:t>
      </w:r>
    </w:p>
    <w:p w14:paraId="2C7BDB7C" w14:textId="3DA49404" w:rsidR="00207C92" w:rsidRDefault="005126B8" w:rsidP="00481512">
      <w:pPr>
        <w:jc w:val="both"/>
        <w:rPr>
          <w:rFonts w:asciiTheme="majorHAnsi" w:hAnsiTheme="majorHAnsi"/>
          <w:i/>
          <w:sz w:val="24"/>
          <w:szCs w:val="24"/>
        </w:rPr>
      </w:pPr>
      <w:r w:rsidRPr="005126B8">
        <w:rPr>
          <w:rFonts w:asciiTheme="majorHAnsi" w:hAnsiTheme="majorHAnsi"/>
          <w:i/>
          <w:sz w:val="24"/>
          <w:szCs w:val="24"/>
        </w:rPr>
        <w:t>Now that you have found out what your personality strengths are and have matched careers to your strengths</w:t>
      </w:r>
      <w:r>
        <w:rPr>
          <w:rFonts w:asciiTheme="majorHAnsi" w:hAnsiTheme="majorHAnsi"/>
          <w:i/>
          <w:sz w:val="24"/>
          <w:szCs w:val="24"/>
        </w:rPr>
        <w:t>, your next step is to figure out how to prepare for those careers (how to get there).</w:t>
      </w:r>
      <w:r w:rsidR="00207C92">
        <w:rPr>
          <w:rFonts w:asciiTheme="majorHAnsi" w:hAnsiTheme="majorHAnsi"/>
          <w:i/>
          <w:sz w:val="24"/>
          <w:szCs w:val="24"/>
        </w:rPr>
        <w:t xml:space="preserve"> To do this, you will need to access your school </w:t>
      </w:r>
      <w:r w:rsidR="00207C92">
        <w:rPr>
          <w:rFonts w:asciiTheme="majorHAnsi" w:hAnsiTheme="majorHAnsi"/>
          <w:b/>
          <w:i/>
          <w:sz w:val="24"/>
          <w:szCs w:val="24"/>
        </w:rPr>
        <w:t xml:space="preserve">Program of Studies </w:t>
      </w:r>
      <w:r w:rsidR="00207C92">
        <w:rPr>
          <w:rFonts w:asciiTheme="majorHAnsi" w:hAnsiTheme="majorHAnsi"/>
          <w:i/>
          <w:sz w:val="24"/>
          <w:szCs w:val="24"/>
        </w:rPr>
        <w:t xml:space="preserve">or </w:t>
      </w:r>
      <w:r w:rsidR="00207C92" w:rsidRPr="00207C92">
        <w:rPr>
          <w:rFonts w:asciiTheme="majorHAnsi" w:hAnsiTheme="majorHAnsi"/>
          <w:i/>
          <w:sz w:val="24"/>
          <w:szCs w:val="24"/>
        </w:rPr>
        <w:t>department</w:t>
      </w:r>
      <w:r w:rsidR="00207C92">
        <w:rPr>
          <w:rFonts w:asciiTheme="majorHAnsi" w:hAnsiTheme="majorHAnsi"/>
          <w:i/>
          <w:sz w:val="24"/>
          <w:szCs w:val="24"/>
        </w:rPr>
        <w:t xml:space="preserve"> </w:t>
      </w:r>
      <w:r w:rsidR="00207C92">
        <w:rPr>
          <w:rFonts w:asciiTheme="majorHAnsi" w:hAnsiTheme="majorHAnsi"/>
          <w:b/>
          <w:i/>
          <w:sz w:val="24"/>
          <w:szCs w:val="24"/>
        </w:rPr>
        <w:t>Scope and Sequence.</w:t>
      </w:r>
      <w:r w:rsidR="00207C92">
        <w:rPr>
          <w:rFonts w:asciiTheme="majorHAnsi" w:hAnsiTheme="majorHAnsi"/>
          <w:i/>
          <w:sz w:val="24"/>
          <w:szCs w:val="24"/>
        </w:rPr>
        <w:t xml:space="preserve"> This should be accessible either through your high school web site or your counselor’s office.</w:t>
      </w:r>
    </w:p>
    <w:p w14:paraId="6DCF4274" w14:textId="2EB99027" w:rsidR="00207C92" w:rsidRDefault="00207C92" w:rsidP="00481512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 </w:t>
      </w:r>
      <w:r>
        <w:rPr>
          <w:rFonts w:asciiTheme="majorHAnsi" w:hAnsiTheme="majorHAnsi"/>
          <w:b/>
          <w:i/>
          <w:sz w:val="24"/>
          <w:szCs w:val="24"/>
        </w:rPr>
        <w:t xml:space="preserve">Program of Studies </w:t>
      </w:r>
      <w:r>
        <w:rPr>
          <w:rFonts w:asciiTheme="majorHAnsi" w:hAnsiTheme="majorHAnsi"/>
          <w:i/>
          <w:sz w:val="24"/>
          <w:szCs w:val="24"/>
        </w:rPr>
        <w:t xml:space="preserve">is a </w:t>
      </w:r>
      <w:r w:rsidRPr="00207C92">
        <w:rPr>
          <w:rFonts w:asciiTheme="majorHAnsi" w:hAnsiTheme="majorHAnsi"/>
          <w:i/>
          <w:sz w:val="24"/>
          <w:szCs w:val="24"/>
        </w:rPr>
        <w:t xml:space="preserve">booklet </w:t>
      </w:r>
      <w:r>
        <w:rPr>
          <w:rFonts w:asciiTheme="majorHAnsi" w:hAnsiTheme="majorHAnsi"/>
          <w:i/>
          <w:sz w:val="24"/>
          <w:szCs w:val="24"/>
        </w:rPr>
        <w:t xml:space="preserve">or web page that </w:t>
      </w:r>
      <w:r w:rsidR="00BE6683">
        <w:rPr>
          <w:rFonts w:asciiTheme="majorHAnsi" w:hAnsiTheme="majorHAnsi"/>
          <w:i/>
          <w:sz w:val="24"/>
          <w:szCs w:val="24"/>
        </w:rPr>
        <w:t>list</w:t>
      </w:r>
      <w:r w:rsidR="00AC31BF">
        <w:rPr>
          <w:rFonts w:asciiTheme="majorHAnsi" w:hAnsiTheme="majorHAnsi"/>
          <w:i/>
          <w:sz w:val="24"/>
          <w:szCs w:val="24"/>
        </w:rPr>
        <w:t xml:space="preserve"> a sequence </w:t>
      </w:r>
      <w:r w:rsidR="00BE6683">
        <w:rPr>
          <w:rFonts w:asciiTheme="majorHAnsi" w:hAnsiTheme="majorHAnsi"/>
          <w:i/>
          <w:sz w:val="24"/>
          <w:szCs w:val="24"/>
        </w:rPr>
        <w:t>of</w:t>
      </w:r>
      <w:r w:rsidRPr="00207C92">
        <w:rPr>
          <w:rFonts w:asciiTheme="majorHAnsi" w:hAnsiTheme="majorHAnsi"/>
          <w:i/>
          <w:sz w:val="24"/>
          <w:szCs w:val="24"/>
        </w:rPr>
        <w:t xml:space="preserve"> courses and programs </w:t>
      </w:r>
      <w:r>
        <w:rPr>
          <w:rFonts w:asciiTheme="majorHAnsi" w:hAnsiTheme="majorHAnsi"/>
          <w:i/>
          <w:sz w:val="24"/>
          <w:szCs w:val="24"/>
        </w:rPr>
        <w:t xml:space="preserve">in a </w:t>
      </w:r>
      <w:r>
        <w:rPr>
          <w:rFonts w:asciiTheme="majorHAnsi" w:hAnsiTheme="majorHAnsi"/>
          <w:b/>
          <w:i/>
          <w:sz w:val="24"/>
          <w:szCs w:val="24"/>
        </w:rPr>
        <w:t xml:space="preserve">Scope and Sequence </w:t>
      </w:r>
      <w:r>
        <w:rPr>
          <w:rFonts w:asciiTheme="majorHAnsi" w:hAnsiTheme="majorHAnsi"/>
          <w:i/>
          <w:sz w:val="24"/>
          <w:szCs w:val="24"/>
        </w:rPr>
        <w:t xml:space="preserve">format that are </w:t>
      </w:r>
      <w:r w:rsidRPr="00207C92">
        <w:rPr>
          <w:rFonts w:asciiTheme="majorHAnsi" w:hAnsiTheme="majorHAnsi"/>
          <w:i/>
          <w:sz w:val="24"/>
          <w:szCs w:val="24"/>
        </w:rPr>
        <w:t>available at</w:t>
      </w:r>
      <w:r>
        <w:rPr>
          <w:rFonts w:asciiTheme="majorHAnsi" w:hAnsiTheme="majorHAnsi"/>
          <w:i/>
          <w:sz w:val="24"/>
          <w:szCs w:val="24"/>
        </w:rPr>
        <w:t xml:space="preserve"> your school</w:t>
      </w:r>
      <w:r w:rsidR="00BE6683">
        <w:rPr>
          <w:rFonts w:asciiTheme="majorHAnsi" w:hAnsiTheme="majorHAnsi"/>
          <w:i/>
          <w:sz w:val="24"/>
          <w:szCs w:val="24"/>
        </w:rPr>
        <w:t xml:space="preserve"> for specific departments (i.e</w:t>
      </w:r>
      <w:r>
        <w:rPr>
          <w:rFonts w:asciiTheme="majorHAnsi" w:hAnsiTheme="majorHAnsi"/>
          <w:i/>
          <w:sz w:val="24"/>
          <w:szCs w:val="24"/>
        </w:rPr>
        <w:t>.</w:t>
      </w:r>
      <w:r w:rsidR="00BE6683">
        <w:rPr>
          <w:rFonts w:asciiTheme="majorHAnsi" w:hAnsiTheme="majorHAnsi"/>
          <w:i/>
          <w:sz w:val="24"/>
          <w:szCs w:val="24"/>
        </w:rPr>
        <w:t xml:space="preserve"> </w:t>
      </w:r>
      <w:r w:rsidR="00262EE7">
        <w:rPr>
          <w:rFonts w:asciiTheme="majorHAnsi" w:hAnsiTheme="majorHAnsi"/>
          <w:i/>
          <w:sz w:val="24"/>
          <w:szCs w:val="24"/>
        </w:rPr>
        <w:t xml:space="preserve">Science, Technology, </w:t>
      </w:r>
      <w:r w:rsidR="00BE6683">
        <w:rPr>
          <w:rFonts w:asciiTheme="majorHAnsi" w:hAnsiTheme="majorHAnsi"/>
          <w:i/>
          <w:sz w:val="24"/>
          <w:szCs w:val="24"/>
        </w:rPr>
        <w:t xml:space="preserve">Engineering, </w:t>
      </w:r>
      <w:r w:rsidR="00262EE7">
        <w:rPr>
          <w:rFonts w:asciiTheme="majorHAnsi" w:hAnsiTheme="majorHAnsi"/>
          <w:i/>
          <w:sz w:val="24"/>
          <w:szCs w:val="24"/>
        </w:rPr>
        <w:t>Math,</w:t>
      </w:r>
      <w:r w:rsidR="00BE6683">
        <w:rPr>
          <w:rFonts w:asciiTheme="majorHAnsi" w:hAnsiTheme="majorHAnsi"/>
          <w:i/>
          <w:sz w:val="24"/>
          <w:szCs w:val="24"/>
        </w:rPr>
        <w:t xml:space="preserve"> etc.)</w:t>
      </w:r>
      <w:r>
        <w:rPr>
          <w:rFonts w:asciiTheme="majorHAnsi" w:hAnsiTheme="majorHAnsi"/>
          <w:i/>
          <w:sz w:val="24"/>
          <w:szCs w:val="24"/>
        </w:rPr>
        <w:t xml:space="preserve"> This </w:t>
      </w:r>
      <w:r w:rsidR="007B212F">
        <w:rPr>
          <w:rFonts w:asciiTheme="majorHAnsi" w:hAnsiTheme="majorHAnsi"/>
          <w:i/>
          <w:sz w:val="24"/>
          <w:szCs w:val="24"/>
        </w:rPr>
        <w:t>can be used to determine what classes a student should take to, not only to graduate, but prepare for a career.</w:t>
      </w:r>
      <w:r w:rsidR="00693F8B">
        <w:rPr>
          <w:rFonts w:asciiTheme="majorHAnsi" w:hAnsiTheme="majorHAnsi"/>
          <w:i/>
          <w:sz w:val="24"/>
          <w:szCs w:val="24"/>
        </w:rPr>
        <w:t xml:space="preserve"> Pick a career</w:t>
      </w:r>
      <w:r w:rsidR="007B212F">
        <w:rPr>
          <w:rFonts w:asciiTheme="majorHAnsi" w:hAnsiTheme="majorHAnsi"/>
          <w:i/>
          <w:sz w:val="24"/>
          <w:szCs w:val="24"/>
        </w:rPr>
        <w:t xml:space="preserve"> </w:t>
      </w:r>
      <w:r w:rsidR="00693F8B">
        <w:rPr>
          <w:rFonts w:asciiTheme="majorHAnsi" w:hAnsiTheme="majorHAnsi"/>
          <w:i/>
          <w:sz w:val="24"/>
          <w:szCs w:val="24"/>
        </w:rPr>
        <w:t>and a</w:t>
      </w:r>
      <w:r w:rsidR="007B212F">
        <w:rPr>
          <w:rFonts w:asciiTheme="majorHAnsi" w:hAnsiTheme="majorHAnsi"/>
          <w:i/>
          <w:sz w:val="24"/>
          <w:szCs w:val="24"/>
        </w:rPr>
        <w:t xml:space="preserve">ccess your school </w:t>
      </w:r>
      <w:r w:rsidR="007B212F" w:rsidRPr="007B212F">
        <w:rPr>
          <w:rFonts w:asciiTheme="majorHAnsi" w:hAnsiTheme="majorHAnsi"/>
          <w:b/>
          <w:i/>
          <w:sz w:val="24"/>
          <w:szCs w:val="24"/>
        </w:rPr>
        <w:t>Program of Studies</w:t>
      </w:r>
      <w:r w:rsidR="007B212F">
        <w:rPr>
          <w:rFonts w:asciiTheme="majorHAnsi" w:hAnsiTheme="majorHAnsi"/>
          <w:i/>
          <w:sz w:val="24"/>
          <w:szCs w:val="24"/>
        </w:rPr>
        <w:t xml:space="preserve"> and locate </w:t>
      </w:r>
      <w:r w:rsidR="000F230E">
        <w:rPr>
          <w:rFonts w:asciiTheme="majorHAnsi" w:hAnsiTheme="majorHAnsi"/>
          <w:i/>
          <w:sz w:val="24"/>
          <w:szCs w:val="24"/>
        </w:rPr>
        <w:t xml:space="preserve">the </w:t>
      </w:r>
      <w:r w:rsidR="007B212F">
        <w:rPr>
          <w:rFonts w:asciiTheme="majorHAnsi" w:hAnsiTheme="majorHAnsi"/>
          <w:i/>
          <w:sz w:val="24"/>
          <w:szCs w:val="24"/>
        </w:rPr>
        <w:t xml:space="preserve">program/scope and sequence for </w:t>
      </w:r>
      <w:r w:rsidR="006537FE">
        <w:rPr>
          <w:rFonts w:asciiTheme="majorHAnsi" w:hAnsiTheme="majorHAnsi"/>
          <w:b/>
          <w:i/>
          <w:sz w:val="24"/>
          <w:szCs w:val="24"/>
        </w:rPr>
        <w:t>Business Services</w:t>
      </w:r>
      <w:r w:rsidR="007B212F">
        <w:rPr>
          <w:rFonts w:asciiTheme="majorHAnsi" w:hAnsiTheme="majorHAnsi"/>
          <w:i/>
          <w:sz w:val="24"/>
          <w:szCs w:val="24"/>
        </w:rPr>
        <w:t>, then answer the following questions.</w:t>
      </w:r>
    </w:p>
    <w:p w14:paraId="77F7062B" w14:textId="338EA304" w:rsidR="00481512" w:rsidRPr="00CD6E00" w:rsidRDefault="00677028" w:rsidP="00481512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</w:rPr>
        <w:t xml:space="preserve">What is the name of the program in you Program of Studies that relates to </w:t>
      </w:r>
      <w:r w:rsidR="00276428">
        <w:rPr>
          <w:rFonts w:asciiTheme="majorHAnsi" w:hAnsiTheme="majorHAnsi"/>
        </w:rPr>
        <w:t>one of the</w:t>
      </w:r>
      <w:r w:rsidRPr="00CD6E00">
        <w:rPr>
          <w:rFonts w:asciiTheme="majorHAnsi" w:hAnsiTheme="majorHAnsi"/>
        </w:rPr>
        <w:t xml:space="preserve"> careers you </w:t>
      </w:r>
      <w:r w:rsidR="00481512" w:rsidRPr="00CD6E00">
        <w:rPr>
          <w:rFonts w:asciiTheme="majorHAnsi" w:hAnsiTheme="majorHAnsi"/>
        </w:rPr>
        <w:t xml:space="preserve">previously </w:t>
      </w:r>
      <w:r w:rsidRPr="00CD6E00">
        <w:rPr>
          <w:rFonts w:asciiTheme="majorHAnsi" w:hAnsiTheme="majorHAnsi"/>
        </w:rPr>
        <w:t>profiled?</w:t>
      </w:r>
    </w:p>
    <w:p w14:paraId="449C9B7A" w14:textId="799C9118" w:rsidR="00481512" w:rsidRPr="00CD6E00" w:rsidRDefault="00481512" w:rsidP="00481512">
      <w:pPr>
        <w:jc w:val="both"/>
        <w:rPr>
          <w:rFonts w:asciiTheme="majorHAnsi" w:hAnsiTheme="majorHAnsi"/>
        </w:rPr>
      </w:pPr>
      <w:r w:rsidRPr="00CD6E0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AE82D6" wp14:editId="59EE60A8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5494020" cy="22860"/>
                <wp:effectExtent l="0" t="0" r="30480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40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F6CB40" id="Straight Connector 21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1.4pt,10.15pt" to="81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" strokecolor="#4579b8 [3044]">
                <w10:wrap anchorx="margin"/>
              </v:line>
            </w:pict>
          </mc:Fallback>
        </mc:AlternateContent>
      </w:r>
    </w:p>
    <w:p w14:paraId="06A20416" w14:textId="52137483" w:rsidR="00780DEF" w:rsidRPr="00CD6E00" w:rsidRDefault="00A02DA3" w:rsidP="00780DEF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</w:rPr>
        <w:t xml:space="preserve">There should be some introductory classes that need to be taken as prerequisites </w:t>
      </w:r>
      <w:r w:rsidR="00672F77">
        <w:rPr>
          <w:rFonts w:asciiTheme="majorHAnsi" w:hAnsiTheme="majorHAnsi"/>
        </w:rPr>
        <w:t>be</w:t>
      </w:r>
      <w:r w:rsidRPr="00CD6E00">
        <w:rPr>
          <w:rFonts w:asciiTheme="majorHAnsi" w:hAnsiTheme="majorHAnsi"/>
        </w:rPr>
        <w:t>for</w:t>
      </w:r>
      <w:r w:rsidR="00672F77">
        <w:rPr>
          <w:rFonts w:asciiTheme="majorHAnsi" w:hAnsiTheme="majorHAnsi"/>
        </w:rPr>
        <w:t>e</w:t>
      </w:r>
      <w:r w:rsidRPr="00CD6E00">
        <w:rPr>
          <w:rFonts w:asciiTheme="majorHAnsi" w:hAnsiTheme="majorHAnsi"/>
        </w:rPr>
        <w:t xml:space="preserve"> </w:t>
      </w:r>
      <w:r w:rsidR="00BE6683">
        <w:rPr>
          <w:rFonts w:asciiTheme="majorHAnsi" w:hAnsiTheme="majorHAnsi"/>
        </w:rPr>
        <w:t xml:space="preserve">taking </w:t>
      </w:r>
      <w:r w:rsidRPr="00CD6E00">
        <w:rPr>
          <w:rFonts w:asciiTheme="majorHAnsi" w:hAnsiTheme="majorHAnsi"/>
        </w:rPr>
        <w:t>more advanced classes</w:t>
      </w:r>
      <w:r w:rsidR="00780DEF" w:rsidRPr="00CD6E00">
        <w:rPr>
          <w:rFonts w:asciiTheme="majorHAnsi" w:hAnsiTheme="majorHAnsi"/>
        </w:rPr>
        <w:t xml:space="preserve"> (i.e. </w:t>
      </w:r>
      <w:r w:rsidR="006537FE">
        <w:rPr>
          <w:rFonts w:asciiTheme="majorHAnsi" w:hAnsiTheme="majorHAnsi"/>
        </w:rPr>
        <w:t>Statistics, Personal Finance</w:t>
      </w:r>
      <w:r w:rsidR="00780DEF" w:rsidRPr="00CD6E00">
        <w:rPr>
          <w:rFonts w:asciiTheme="majorHAnsi" w:hAnsiTheme="majorHAnsi"/>
        </w:rPr>
        <w:t>, etc.)</w:t>
      </w:r>
      <w:r w:rsidRPr="00CD6E00">
        <w:rPr>
          <w:rFonts w:asciiTheme="majorHAnsi" w:hAnsiTheme="majorHAnsi"/>
        </w:rPr>
        <w:t>. Name the prerequisites.</w:t>
      </w:r>
    </w:p>
    <w:p w14:paraId="4FFAF484" w14:textId="77777777" w:rsidR="00780DEF" w:rsidRPr="00CD6E00" w:rsidRDefault="00780DEF" w:rsidP="00780DEF">
      <w:pPr>
        <w:pStyle w:val="ListParagraph"/>
        <w:rPr>
          <w:rFonts w:asciiTheme="majorHAnsi" w:hAnsiTheme="majorHAnsi"/>
        </w:rPr>
      </w:pPr>
    </w:p>
    <w:p w14:paraId="0DF375CD" w14:textId="3F9EA9AE" w:rsidR="00780DEF" w:rsidRPr="00CD6E00" w:rsidRDefault="00780DEF" w:rsidP="00780DEF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709E4B" wp14:editId="1C800123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4968240" cy="15240"/>
                <wp:effectExtent l="0" t="0" r="22860" b="2286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8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1F029A" id="Straight Connector 245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0pt,10pt" to="73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" strokecolor="#4579b8 [3044]">
                <w10:wrap anchorx="margin"/>
              </v:line>
            </w:pict>
          </mc:Fallback>
        </mc:AlternateContent>
      </w:r>
    </w:p>
    <w:p w14:paraId="66D5A266" w14:textId="21AE7D56" w:rsidR="00780DEF" w:rsidRPr="00CD6E00" w:rsidRDefault="00780DEF" w:rsidP="00780DEF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C5AF58" wp14:editId="59399CA3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4968240" cy="15240"/>
                <wp:effectExtent l="0" t="0" r="22860" b="2286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8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CC9E37" id="Straight Connector 246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0pt,11.65pt" to="731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" strokecolor="#4579b8 [3044]">
                <w10:wrap anchorx="margin"/>
              </v:line>
            </w:pict>
          </mc:Fallback>
        </mc:AlternateContent>
      </w:r>
    </w:p>
    <w:p w14:paraId="7C0AAD97" w14:textId="79FAA276" w:rsidR="00780DEF" w:rsidRPr="00CD6E00" w:rsidRDefault="00780DEF" w:rsidP="00780DEF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800FB1" wp14:editId="741182CC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4968240" cy="7620"/>
                <wp:effectExtent l="0" t="0" r="22860" b="3048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8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3E725E" id="Straight Connector 247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0pt,12.7pt" to="731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" strokecolor="#4579b8 [3044]">
                <w10:wrap anchorx="margin"/>
              </v:line>
            </w:pict>
          </mc:Fallback>
        </mc:AlternateContent>
      </w:r>
    </w:p>
    <w:p w14:paraId="50125C01" w14:textId="100FC162" w:rsidR="00780DEF" w:rsidRPr="00BE6683" w:rsidRDefault="00780DEF" w:rsidP="00BE6683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8E89F5D" wp14:editId="704912D4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4983480" cy="0"/>
                <wp:effectExtent l="0" t="0" r="0" b="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2FAE62" id="Straight Connector 248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1.2pt,14.35pt" to="733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" strokecolor="#4579b8 [3044]">
                <w10:wrap anchorx="margin"/>
              </v:line>
            </w:pict>
          </mc:Fallback>
        </mc:AlternateContent>
      </w:r>
    </w:p>
    <w:p w14:paraId="73E09E2B" w14:textId="77777777" w:rsidR="00A02DA3" w:rsidRPr="00CD6E00" w:rsidRDefault="00A02DA3" w:rsidP="00A02DA3">
      <w:pPr>
        <w:pStyle w:val="ListParagraph"/>
        <w:rPr>
          <w:rFonts w:asciiTheme="majorHAnsi" w:hAnsiTheme="majorHAnsi"/>
        </w:rPr>
      </w:pPr>
    </w:p>
    <w:p w14:paraId="08CAB618" w14:textId="1536C8AE" w:rsidR="00481512" w:rsidRPr="00CD6E00" w:rsidRDefault="00A02DA3" w:rsidP="00481512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</w:rPr>
        <w:t xml:space="preserve">List the sequence of courses, grades </w:t>
      </w:r>
      <w:r w:rsidR="00276428">
        <w:rPr>
          <w:rFonts w:asciiTheme="majorHAnsi" w:hAnsiTheme="majorHAnsi"/>
        </w:rPr>
        <w:t>9</w:t>
      </w:r>
      <w:r w:rsidR="00780DEF" w:rsidRPr="00CD6E00">
        <w:rPr>
          <w:rFonts w:asciiTheme="majorHAnsi" w:hAnsiTheme="majorHAnsi"/>
        </w:rPr>
        <w:t xml:space="preserve"> </w:t>
      </w:r>
      <w:r w:rsidRPr="00CD6E00">
        <w:rPr>
          <w:rFonts w:asciiTheme="majorHAnsi" w:hAnsiTheme="majorHAnsi"/>
        </w:rPr>
        <w:t xml:space="preserve">– 12, that you </w:t>
      </w:r>
      <w:r w:rsidR="00780DEF" w:rsidRPr="00CD6E00">
        <w:rPr>
          <w:rFonts w:asciiTheme="majorHAnsi" w:hAnsiTheme="majorHAnsi"/>
        </w:rPr>
        <w:t>can take</w:t>
      </w:r>
      <w:r w:rsidRPr="00CD6E00">
        <w:rPr>
          <w:rFonts w:asciiTheme="majorHAnsi" w:hAnsiTheme="majorHAnsi"/>
        </w:rPr>
        <w:t xml:space="preserve"> t</w:t>
      </w:r>
      <w:r w:rsidR="00780DEF" w:rsidRPr="00CD6E00">
        <w:rPr>
          <w:rFonts w:asciiTheme="majorHAnsi" w:hAnsiTheme="majorHAnsi"/>
        </w:rPr>
        <w:t xml:space="preserve">o become a “completer” or to complete the sequence within </w:t>
      </w:r>
      <w:r w:rsidR="00CD6E00" w:rsidRPr="00CD6E00">
        <w:rPr>
          <w:rFonts w:asciiTheme="majorHAnsi" w:hAnsiTheme="majorHAnsi"/>
        </w:rPr>
        <w:t>your</w:t>
      </w:r>
      <w:r w:rsidR="00780DEF" w:rsidRPr="00CD6E00">
        <w:rPr>
          <w:rFonts w:asciiTheme="majorHAnsi" w:hAnsiTheme="majorHAnsi"/>
        </w:rPr>
        <w:t xml:space="preserve"> chosen program.</w:t>
      </w:r>
    </w:p>
    <w:p w14:paraId="642FB595" w14:textId="77777777" w:rsidR="00780DEF" w:rsidRPr="00CD6E00" w:rsidRDefault="00780DEF" w:rsidP="00780DEF">
      <w:pPr>
        <w:pStyle w:val="ListParagraph"/>
        <w:jc w:val="both"/>
        <w:rPr>
          <w:rFonts w:asciiTheme="majorHAnsi" w:hAnsiTheme="majorHAnsi"/>
        </w:rPr>
      </w:pPr>
    </w:p>
    <w:p w14:paraId="165BCAC6" w14:textId="35208026" w:rsidR="00780DEF" w:rsidRPr="00CD6E00" w:rsidRDefault="00CD6E00" w:rsidP="00780DEF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82C7F6B" wp14:editId="18697CA9">
                <wp:simplePos x="0" y="0"/>
                <wp:positionH relativeFrom="column">
                  <wp:posOffset>937260</wp:posOffset>
                </wp:positionH>
                <wp:positionV relativeFrom="paragraph">
                  <wp:posOffset>130810</wp:posOffset>
                </wp:positionV>
                <wp:extent cx="4991100" cy="7620"/>
                <wp:effectExtent l="0" t="0" r="19050" b="3048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D564CB" id="Straight Connector 251" o:spid="_x0000_s1026" style="position:absolute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0.3pt" to="466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" strokecolor="#4579b8 [3044]"/>
            </w:pict>
          </mc:Fallback>
        </mc:AlternateContent>
      </w:r>
    </w:p>
    <w:p w14:paraId="46C94920" w14:textId="5DE17885" w:rsidR="00780DEF" w:rsidRPr="00CD6E00" w:rsidRDefault="00CD6E00" w:rsidP="00780DEF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5884CA1" wp14:editId="1C37F031">
                <wp:simplePos x="0" y="0"/>
                <wp:positionH relativeFrom="column">
                  <wp:posOffset>944880</wp:posOffset>
                </wp:positionH>
                <wp:positionV relativeFrom="paragraph">
                  <wp:posOffset>144780</wp:posOffset>
                </wp:positionV>
                <wp:extent cx="4991100" cy="7620"/>
                <wp:effectExtent l="0" t="0" r="19050" b="3048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823A27" id="Straight Connector 252" o:spid="_x0000_s1026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1.4pt" to="467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" strokecolor="#4579b8 [3044]"/>
            </w:pict>
          </mc:Fallback>
        </mc:AlternateContent>
      </w:r>
    </w:p>
    <w:p w14:paraId="5037223A" w14:textId="2193685D" w:rsidR="00780DEF" w:rsidRPr="00CD6E00" w:rsidRDefault="00CD6E00" w:rsidP="00780DEF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4506D82" wp14:editId="1486F93B">
                <wp:simplePos x="0" y="0"/>
                <wp:positionH relativeFrom="column">
                  <wp:posOffset>944880</wp:posOffset>
                </wp:positionH>
                <wp:positionV relativeFrom="paragraph">
                  <wp:posOffset>151130</wp:posOffset>
                </wp:positionV>
                <wp:extent cx="4991100" cy="7620"/>
                <wp:effectExtent l="0" t="0" r="19050" b="3048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A5AAB6" id="Straight Connector 253" o:spid="_x0000_s1026" style="position:absolute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1.9pt" to="467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" strokecolor="#4579b8 [3044]"/>
            </w:pict>
          </mc:Fallback>
        </mc:AlternateContent>
      </w:r>
    </w:p>
    <w:p w14:paraId="3815E689" w14:textId="20589B73" w:rsidR="00780DEF" w:rsidRPr="00CD6E00" w:rsidRDefault="00CD6E00" w:rsidP="00780DEF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CA0D7F" wp14:editId="6AE5A591">
                <wp:simplePos x="0" y="0"/>
                <wp:positionH relativeFrom="column">
                  <wp:posOffset>952500</wp:posOffset>
                </wp:positionH>
                <wp:positionV relativeFrom="paragraph">
                  <wp:posOffset>165100</wp:posOffset>
                </wp:positionV>
                <wp:extent cx="4991100" cy="7620"/>
                <wp:effectExtent l="0" t="0" r="19050" b="3048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DCB35D" id="Straight Connector 254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3pt" to="46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" strokecolor="#4579b8 [3044]"/>
            </w:pict>
          </mc:Fallback>
        </mc:AlternateContent>
      </w:r>
    </w:p>
    <w:p w14:paraId="7C041CC4" w14:textId="1460998A" w:rsidR="00780DEF" w:rsidRPr="00CD6E00" w:rsidRDefault="00CD6E00" w:rsidP="00780DEF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EC55C8" wp14:editId="626C10DC">
                <wp:simplePos x="0" y="0"/>
                <wp:positionH relativeFrom="column">
                  <wp:posOffset>960120</wp:posOffset>
                </wp:positionH>
                <wp:positionV relativeFrom="paragraph">
                  <wp:posOffset>171450</wp:posOffset>
                </wp:positionV>
                <wp:extent cx="4991100" cy="7620"/>
                <wp:effectExtent l="0" t="0" r="19050" b="3048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DBFEC2" id="Straight Connector 255" o:spid="_x0000_s1026" style="position:absolute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13.5pt" to="468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" strokecolor="#4579b8 [3044]"/>
            </w:pict>
          </mc:Fallback>
        </mc:AlternateContent>
      </w:r>
    </w:p>
    <w:p w14:paraId="08FB3075" w14:textId="17D20662" w:rsidR="00780DEF" w:rsidRPr="00CD6E00" w:rsidRDefault="00CD6E00" w:rsidP="00780DEF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AF3384D" wp14:editId="45116F82">
                <wp:simplePos x="0" y="0"/>
                <wp:positionH relativeFrom="column">
                  <wp:posOffset>967740</wp:posOffset>
                </wp:positionH>
                <wp:positionV relativeFrom="paragraph">
                  <wp:posOffset>162560</wp:posOffset>
                </wp:positionV>
                <wp:extent cx="4991100" cy="7620"/>
                <wp:effectExtent l="0" t="0" r="19050" b="3048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D87FA1" id="Straight Connector 256" o:spid="_x0000_s1026" style="position:absolute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2.8pt" to="469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" strokecolor="#4579b8 [3044]"/>
            </w:pict>
          </mc:Fallback>
        </mc:AlternateContent>
      </w:r>
    </w:p>
    <w:p w14:paraId="62FA3427" w14:textId="7DF9E204" w:rsidR="00780DEF" w:rsidRDefault="00CD6E00" w:rsidP="00CD6E00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B534700" wp14:editId="7B97A6F7">
                <wp:simplePos x="0" y="0"/>
                <wp:positionH relativeFrom="column">
                  <wp:posOffset>982980</wp:posOffset>
                </wp:positionH>
                <wp:positionV relativeFrom="paragraph">
                  <wp:posOffset>168275</wp:posOffset>
                </wp:positionV>
                <wp:extent cx="4991100" cy="7620"/>
                <wp:effectExtent l="0" t="0" r="19050" b="3048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115F3F" id="Straight Connector 257" o:spid="_x0000_s1026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pt,13.25pt" to="470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" strokecolor="#4579b8 [3044]"/>
            </w:pict>
          </mc:Fallback>
        </mc:AlternateContent>
      </w:r>
    </w:p>
    <w:p w14:paraId="73FD3345" w14:textId="53F3375F" w:rsidR="00765ED7" w:rsidRDefault="00765ED7" w:rsidP="00765ED7">
      <w:pPr>
        <w:spacing w:line="360" w:lineRule="auto"/>
        <w:jc w:val="both"/>
        <w:rPr>
          <w:rFonts w:asciiTheme="majorHAnsi" w:hAnsiTheme="majorHAnsi"/>
        </w:rPr>
      </w:pPr>
    </w:p>
    <w:p w14:paraId="34A0200A" w14:textId="77777777" w:rsidR="00765ED7" w:rsidRPr="00765ED7" w:rsidRDefault="00765ED7" w:rsidP="00765ED7">
      <w:pPr>
        <w:spacing w:line="360" w:lineRule="auto"/>
        <w:jc w:val="both"/>
        <w:rPr>
          <w:rFonts w:asciiTheme="majorHAnsi" w:hAnsiTheme="majorHAnsi"/>
        </w:rPr>
      </w:pPr>
    </w:p>
    <w:p w14:paraId="38BB9228" w14:textId="66A6898E" w:rsidR="00643212" w:rsidRPr="00643212" w:rsidRDefault="00643212" w:rsidP="0064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643212">
        <w:rPr>
          <w:rFonts w:asciiTheme="majorHAnsi" w:hAnsiTheme="majorHAnsi"/>
          <w:b/>
          <w:sz w:val="24"/>
          <w:szCs w:val="24"/>
        </w:rPr>
        <w:lastRenderedPageBreak/>
        <w:t>Program of Studies</w:t>
      </w:r>
    </w:p>
    <w:p w14:paraId="4C07817B" w14:textId="77777777" w:rsidR="00643212" w:rsidRDefault="00643212" w:rsidP="00643212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16C00B30" w14:textId="1AF117BB" w:rsidR="002F0ED2" w:rsidRDefault="002F0ED2" w:rsidP="002F0ED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any related classes </w:t>
      </w:r>
      <w:r w:rsidR="00DB1638">
        <w:rPr>
          <w:rFonts w:asciiTheme="majorHAnsi" w:hAnsiTheme="majorHAnsi"/>
        </w:rPr>
        <w:t xml:space="preserve">that </w:t>
      </w:r>
      <w:r>
        <w:rPr>
          <w:rFonts w:asciiTheme="majorHAnsi" w:hAnsiTheme="majorHAnsi"/>
        </w:rPr>
        <w:t>are recommended or are available that would better prepare you for your chosen career (i.e. Algebra, Trigonometry</w:t>
      </w:r>
      <w:r w:rsidR="00EC3947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etc.).</w:t>
      </w:r>
    </w:p>
    <w:p w14:paraId="53C486F2" w14:textId="4FEEC1C2" w:rsidR="002F0ED2" w:rsidRDefault="002F0ED2" w:rsidP="002F0ED2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C513C71" wp14:editId="37AD4157">
                <wp:simplePos x="0" y="0"/>
                <wp:positionH relativeFrom="column">
                  <wp:posOffset>944880</wp:posOffset>
                </wp:positionH>
                <wp:positionV relativeFrom="paragraph">
                  <wp:posOffset>138430</wp:posOffset>
                </wp:positionV>
                <wp:extent cx="4701540" cy="15240"/>
                <wp:effectExtent l="0" t="0" r="22860" b="2286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E60B05" id="Straight Connector 258" o:spid="_x0000_s1026" style="position:absolute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0.9pt" to="444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" strokecolor="#4579b8 [3044]"/>
            </w:pict>
          </mc:Fallback>
        </mc:AlternateContent>
      </w:r>
    </w:p>
    <w:p w14:paraId="7FE91CD4" w14:textId="0254DC4F" w:rsidR="002F0ED2" w:rsidRDefault="002F0ED2" w:rsidP="002F0ED2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5FFE57" wp14:editId="35F0F4BF">
                <wp:simplePos x="0" y="0"/>
                <wp:positionH relativeFrom="column">
                  <wp:posOffset>952500</wp:posOffset>
                </wp:positionH>
                <wp:positionV relativeFrom="paragraph">
                  <wp:posOffset>136525</wp:posOffset>
                </wp:positionV>
                <wp:extent cx="4701540" cy="15240"/>
                <wp:effectExtent l="0" t="0" r="22860" b="2286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E6C6AE" id="Straight Connector 259" o:spid="_x0000_s1026" style="position:absolute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0.75pt" to="445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" strokecolor="#4579b8 [3044]"/>
            </w:pict>
          </mc:Fallback>
        </mc:AlternateContent>
      </w:r>
    </w:p>
    <w:p w14:paraId="3B4F86C8" w14:textId="758C120D" w:rsidR="002F0ED2" w:rsidRDefault="002F0ED2" w:rsidP="002F0ED2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1979047" wp14:editId="4AA03854">
                <wp:simplePos x="0" y="0"/>
                <wp:positionH relativeFrom="column">
                  <wp:posOffset>967740</wp:posOffset>
                </wp:positionH>
                <wp:positionV relativeFrom="paragraph">
                  <wp:posOffset>134620</wp:posOffset>
                </wp:positionV>
                <wp:extent cx="4701540" cy="15240"/>
                <wp:effectExtent l="0" t="0" r="22860" b="2286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36D1F9" id="Straight Connector 268" o:spid="_x0000_s1026" style="position:absolute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0.6pt" to="446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" strokecolor="#4579b8 [3044]"/>
            </w:pict>
          </mc:Fallback>
        </mc:AlternateContent>
      </w:r>
    </w:p>
    <w:p w14:paraId="69CA5FDC" w14:textId="7776A3E2" w:rsidR="002F0ED2" w:rsidRDefault="002F0ED2" w:rsidP="002F0ED2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FB1A02" wp14:editId="6D4E5D26">
                <wp:simplePos x="0" y="0"/>
                <wp:positionH relativeFrom="column">
                  <wp:posOffset>975360</wp:posOffset>
                </wp:positionH>
                <wp:positionV relativeFrom="paragraph">
                  <wp:posOffset>147955</wp:posOffset>
                </wp:positionV>
                <wp:extent cx="4701540" cy="15240"/>
                <wp:effectExtent l="0" t="0" r="22860" b="2286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62194B" id="Straight Connector 269" o:spid="_x0000_s1026" style="position:absolute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11.65pt" to="44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" strokecolor="#4579b8 [3044]"/>
            </w:pict>
          </mc:Fallback>
        </mc:AlternateContent>
      </w:r>
    </w:p>
    <w:p w14:paraId="0390752E" w14:textId="525C4D33" w:rsidR="002F0ED2" w:rsidRDefault="002F0ED2" w:rsidP="002F0ED2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9EECBE" wp14:editId="3D3092BA">
                <wp:simplePos x="0" y="0"/>
                <wp:positionH relativeFrom="column">
                  <wp:posOffset>975360</wp:posOffset>
                </wp:positionH>
                <wp:positionV relativeFrom="paragraph">
                  <wp:posOffset>138430</wp:posOffset>
                </wp:positionV>
                <wp:extent cx="4701540" cy="15240"/>
                <wp:effectExtent l="0" t="0" r="22860" b="2286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10D3FE" id="Straight Connector 270" o:spid="_x0000_s1026" style="position:absolute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10.9pt" to="44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" strokecolor="#4579b8 [3044]"/>
            </w:pict>
          </mc:Fallback>
        </mc:AlternateContent>
      </w:r>
    </w:p>
    <w:p w14:paraId="6209F1E8" w14:textId="217A5A99" w:rsidR="00672F77" w:rsidRDefault="00672F77" w:rsidP="00672F7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List any other classes that would further help you prepare for your chosen career (i.e.</w:t>
      </w:r>
      <w:r w:rsidR="00EC3947">
        <w:rPr>
          <w:rFonts w:asciiTheme="majorHAnsi" w:hAnsiTheme="majorHAnsi"/>
        </w:rPr>
        <w:t xml:space="preserve"> Psychology</w:t>
      </w:r>
      <w:r>
        <w:rPr>
          <w:rFonts w:asciiTheme="majorHAnsi" w:hAnsiTheme="majorHAnsi"/>
        </w:rPr>
        <w:t>)</w:t>
      </w:r>
    </w:p>
    <w:p w14:paraId="6CBDF61A" w14:textId="0C5DAC7E" w:rsidR="00672F77" w:rsidRDefault="00672F77" w:rsidP="00672F77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D0673C8" wp14:editId="581B8B93">
                <wp:simplePos x="0" y="0"/>
                <wp:positionH relativeFrom="column">
                  <wp:posOffset>982980</wp:posOffset>
                </wp:positionH>
                <wp:positionV relativeFrom="paragraph">
                  <wp:posOffset>140335</wp:posOffset>
                </wp:positionV>
                <wp:extent cx="4701540" cy="15240"/>
                <wp:effectExtent l="0" t="0" r="22860" b="2286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B09968" id="Straight Connector 271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pt,11.05pt" to="447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" strokecolor="#4579b8 [3044]"/>
            </w:pict>
          </mc:Fallback>
        </mc:AlternateContent>
      </w:r>
    </w:p>
    <w:p w14:paraId="58C09CBC" w14:textId="6B0B27E3" w:rsidR="00672F77" w:rsidRDefault="00672F77" w:rsidP="00672F77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4C29A4" wp14:editId="56990248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4701540" cy="15240"/>
                <wp:effectExtent l="0" t="0" r="22860" b="2286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A630EC" id="Straight Connector 272" o:spid="_x0000_s1026" style="position:absolute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1.5pt" to="448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" strokecolor="#4579b8 [3044]"/>
            </w:pict>
          </mc:Fallback>
        </mc:AlternateContent>
      </w:r>
    </w:p>
    <w:p w14:paraId="2A22C3C4" w14:textId="4033F148" w:rsidR="00672F77" w:rsidRDefault="00672F77" w:rsidP="00672F77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1D39CC8" wp14:editId="036332D3">
                <wp:simplePos x="0" y="0"/>
                <wp:positionH relativeFrom="column">
                  <wp:posOffset>998220</wp:posOffset>
                </wp:positionH>
                <wp:positionV relativeFrom="paragraph">
                  <wp:posOffset>151765</wp:posOffset>
                </wp:positionV>
                <wp:extent cx="4701540" cy="15240"/>
                <wp:effectExtent l="0" t="0" r="22860" b="2286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310D1B" id="Straight Connector 273" o:spid="_x0000_s1026" style="position:absolute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11.95pt" to="448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" strokecolor="#4579b8 [3044]"/>
            </w:pict>
          </mc:Fallback>
        </mc:AlternateContent>
      </w:r>
    </w:p>
    <w:p w14:paraId="5A714A5D" w14:textId="0DCEFEC7" w:rsidR="00672F77" w:rsidRDefault="00672F77" w:rsidP="00672F77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487269F" wp14:editId="17239757">
                <wp:simplePos x="0" y="0"/>
                <wp:positionH relativeFrom="column">
                  <wp:posOffset>998220</wp:posOffset>
                </wp:positionH>
                <wp:positionV relativeFrom="paragraph">
                  <wp:posOffset>157480</wp:posOffset>
                </wp:positionV>
                <wp:extent cx="4701540" cy="15240"/>
                <wp:effectExtent l="0" t="0" r="22860" b="2286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C9B082" id="Straight Connector 274" o:spid="_x0000_s1026" style="position:absolute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12.4pt" to="44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" strokecolor="#4579b8 [3044]"/>
            </w:pict>
          </mc:Fallback>
        </mc:AlternateContent>
      </w:r>
    </w:p>
    <w:p w14:paraId="4FBFD804" w14:textId="33EACBC6" w:rsidR="00D56688" w:rsidRDefault="00D56688" w:rsidP="00D5668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Based on the information collected above, </w:t>
      </w:r>
      <w:r w:rsidR="00212282">
        <w:rPr>
          <w:rFonts w:asciiTheme="majorHAnsi" w:hAnsiTheme="majorHAnsi"/>
        </w:rPr>
        <w:t xml:space="preserve">use the space below to </w:t>
      </w:r>
      <w:r>
        <w:rPr>
          <w:rFonts w:asciiTheme="majorHAnsi" w:hAnsiTheme="majorHAnsi"/>
        </w:rPr>
        <w:t xml:space="preserve">create your own </w:t>
      </w:r>
      <w:r>
        <w:rPr>
          <w:rFonts w:asciiTheme="majorHAnsi" w:hAnsiTheme="majorHAnsi"/>
          <w:b/>
        </w:rPr>
        <w:t>Scope &amp; Sequence</w:t>
      </w:r>
      <w:r>
        <w:rPr>
          <w:rFonts w:asciiTheme="majorHAnsi" w:hAnsiTheme="majorHAnsi"/>
        </w:rPr>
        <w:t xml:space="preserve"> or </w:t>
      </w:r>
      <w:r w:rsidRPr="00DE759E">
        <w:rPr>
          <w:rFonts w:asciiTheme="majorHAnsi" w:hAnsiTheme="majorHAnsi"/>
          <w:b/>
        </w:rPr>
        <w:t>course of study plan</w:t>
      </w:r>
      <w:r>
        <w:rPr>
          <w:rFonts w:asciiTheme="majorHAnsi" w:hAnsiTheme="majorHAnsi"/>
        </w:rPr>
        <w:t>, listing the courses you will need to take, in the proper sequence, to prepare for your career goal.</w:t>
      </w:r>
    </w:p>
    <w:p w14:paraId="51983974" w14:textId="45374F6C" w:rsidR="00694170" w:rsidRDefault="00694170" w:rsidP="00694170">
      <w:pPr>
        <w:spacing w:line="360" w:lineRule="auto"/>
        <w:jc w:val="both"/>
        <w:rPr>
          <w:rFonts w:asciiTheme="majorHAnsi" w:hAnsiTheme="majorHAnsi"/>
        </w:rPr>
      </w:pPr>
    </w:p>
    <w:p w14:paraId="75EECBF5" w14:textId="65135B28" w:rsidR="00694170" w:rsidRDefault="00694170" w:rsidP="00694170">
      <w:pPr>
        <w:spacing w:line="360" w:lineRule="auto"/>
        <w:jc w:val="both"/>
        <w:rPr>
          <w:rFonts w:asciiTheme="majorHAnsi" w:hAnsiTheme="majorHAnsi"/>
        </w:rPr>
      </w:pPr>
    </w:p>
    <w:p w14:paraId="329CEFC3" w14:textId="49A6EAB3" w:rsidR="00694170" w:rsidRDefault="00694170" w:rsidP="00694170">
      <w:pPr>
        <w:spacing w:line="360" w:lineRule="auto"/>
        <w:jc w:val="both"/>
        <w:rPr>
          <w:rFonts w:asciiTheme="majorHAnsi" w:hAnsiTheme="majorHAnsi"/>
        </w:rPr>
      </w:pPr>
    </w:p>
    <w:p w14:paraId="2386AD38" w14:textId="00B00F2B" w:rsidR="00694170" w:rsidRDefault="00694170" w:rsidP="00694170">
      <w:pPr>
        <w:spacing w:line="360" w:lineRule="auto"/>
        <w:jc w:val="both"/>
        <w:rPr>
          <w:rFonts w:asciiTheme="majorHAnsi" w:hAnsiTheme="majorHAnsi"/>
        </w:rPr>
      </w:pPr>
    </w:p>
    <w:p w14:paraId="7D42A595" w14:textId="00D7317B" w:rsidR="00694170" w:rsidRDefault="00694170" w:rsidP="00694170">
      <w:pPr>
        <w:spacing w:line="360" w:lineRule="auto"/>
        <w:jc w:val="both"/>
        <w:rPr>
          <w:rFonts w:asciiTheme="majorHAnsi" w:hAnsiTheme="majorHAnsi"/>
        </w:rPr>
      </w:pPr>
    </w:p>
    <w:p w14:paraId="5A91ED5C" w14:textId="2B4BCCAC" w:rsidR="00694170" w:rsidRDefault="00694170" w:rsidP="00694170">
      <w:pPr>
        <w:spacing w:line="360" w:lineRule="auto"/>
        <w:jc w:val="both"/>
        <w:rPr>
          <w:rFonts w:asciiTheme="majorHAnsi" w:hAnsiTheme="majorHAnsi"/>
        </w:rPr>
      </w:pPr>
    </w:p>
    <w:p w14:paraId="15F7B728" w14:textId="5B3A36BF" w:rsidR="00694170" w:rsidRDefault="0069417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EE066FF" w14:textId="29A18A8C" w:rsidR="00694170" w:rsidRPr="00643212" w:rsidRDefault="00694170" w:rsidP="00694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Continuing Education</w:t>
      </w:r>
    </w:p>
    <w:p w14:paraId="63532696" w14:textId="5F416F19" w:rsidR="00694170" w:rsidRDefault="0073407F" w:rsidP="0069417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Most careers now require some sort of </w:t>
      </w:r>
      <w:r w:rsidRPr="00F16C60">
        <w:rPr>
          <w:rFonts w:asciiTheme="majorHAnsi" w:hAnsiTheme="majorHAnsi"/>
          <w:i/>
          <w:sz w:val="24"/>
          <w:szCs w:val="24"/>
          <w:u w:val="single"/>
        </w:rPr>
        <w:t>post high school</w:t>
      </w:r>
      <w:r>
        <w:rPr>
          <w:rFonts w:asciiTheme="majorHAnsi" w:hAnsiTheme="majorHAnsi"/>
          <w:i/>
          <w:sz w:val="24"/>
          <w:szCs w:val="24"/>
        </w:rPr>
        <w:t xml:space="preserve"> training or education. </w:t>
      </w:r>
      <w:r w:rsidR="00694170" w:rsidRPr="0073407F">
        <w:rPr>
          <w:rFonts w:asciiTheme="majorHAnsi" w:hAnsiTheme="majorHAnsi"/>
          <w:i/>
          <w:sz w:val="24"/>
          <w:szCs w:val="24"/>
        </w:rPr>
        <w:t xml:space="preserve">You have planned out what high school classes you will need to take to prepare you for </w:t>
      </w:r>
      <w:r>
        <w:rPr>
          <w:rFonts w:asciiTheme="majorHAnsi" w:hAnsiTheme="majorHAnsi"/>
          <w:i/>
          <w:sz w:val="24"/>
          <w:szCs w:val="24"/>
        </w:rPr>
        <w:t>your</w:t>
      </w:r>
      <w:r w:rsidR="00694170" w:rsidRPr="0073407F">
        <w:rPr>
          <w:rFonts w:asciiTheme="majorHAnsi" w:hAnsiTheme="majorHAnsi"/>
          <w:i/>
          <w:sz w:val="24"/>
          <w:szCs w:val="24"/>
        </w:rPr>
        <w:t xml:space="preserve"> chosen career</w:t>
      </w:r>
      <w:r>
        <w:rPr>
          <w:rFonts w:asciiTheme="majorHAnsi" w:hAnsiTheme="majorHAnsi"/>
          <w:i/>
          <w:sz w:val="24"/>
          <w:szCs w:val="24"/>
        </w:rPr>
        <w:t xml:space="preserve">. Now you need to devise a </w:t>
      </w:r>
      <w:r w:rsidRPr="00F16C60">
        <w:rPr>
          <w:rFonts w:asciiTheme="majorHAnsi" w:hAnsiTheme="majorHAnsi"/>
          <w:i/>
          <w:sz w:val="24"/>
          <w:szCs w:val="24"/>
          <w:u w:val="single"/>
        </w:rPr>
        <w:t>plan for post high</w:t>
      </w:r>
      <w:r w:rsidR="005F612E" w:rsidRPr="00F16C60">
        <w:rPr>
          <w:rFonts w:asciiTheme="majorHAnsi" w:hAnsiTheme="majorHAnsi"/>
          <w:i/>
          <w:sz w:val="24"/>
          <w:szCs w:val="24"/>
          <w:u w:val="single"/>
        </w:rPr>
        <w:t xml:space="preserve"> school</w:t>
      </w:r>
      <w:r w:rsidRPr="00F16C60">
        <w:rPr>
          <w:rFonts w:asciiTheme="majorHAnsi" w:hAnsiTheme="majorHAnsi"/>
          <w:i/>
          <w:sz w:val="24"/>
          <w:szCs w:val="24"/>
          <w:u w:val="single"/>
        </w:rPr>
        <w:t xml:space="preserve"> education/training</w:t>
      </w:r>
      <w:r>
        <w:rPr>
          <w:rFonts w:asciiTheme="majorHAnsi" w:hAnsiTheme="majorHAnsi"/>
          <w:i/>
          <w:sz w:val="24"/>
          <w:szCs w:val="24"/>
        </w:rPr>
        <w:t xml:space="preserve">. This education/training could be in the form of an </w:t>
      </w:r>
      <w:r w:rsidRPr="00404C5E">
        <w:rPr>
          <w:rFonts w:asciiTheme="majorHAnsi" w:hAnsiTheme="majorHAnsi"/>
          <w:i/>
          <w:sz w:val="24"/>
          <w:szCs w:val="24"/>
          <w:u w:val="single"/>
        </w:rPr>
        <w:t>apprenticeship</w:t>
      </w:r>
      <w:r>
        <w:rPr>
          <w:rFonts w:asciiTheme="majorHAnsi" w:hAnsiTheme="majorHAnsi"/>
          <w:i/>
          <w:sz w:val="24"/>
          <w:szCs w:val="24"/>
        </w:rPr>
        <w:t xml:space="preserve"> program, a </w:t>
      </w:r>
      <w:r w:rsidRPr="00404C5E">
        <w:rPr>
          <w:rFonts w:asciiTheme="majorHAnsi" w:hAnsiTheme="majorHAnsi"/>
          <w:i/>
          <w:sz w:val="24"/>
          <w:szCs w:val="24"/>
          <w:u w:val="single"/>
        </w:rPr>
        <w:t>two-year</w:t>
      </w:r>
      <w:r>
        <w:rPr>
          <w:rFonts w:asciiTheme="majorHAnsi" w:hAnsiTheme="majorHAnsi"/>
          <w:i/>
          <w:sz w:val="24"/>
          <w:szCs w:val="24"/>
        </w:rPr>
        <w:t xml:space="preserve"> college, or a </w:t>
      </w:r>
      <w:r w:rsidRPr="00404C5E">
        <w:rPr>
          <w:rFonts w:asciiTheme="majorHAnsi" w:hAnsiTheme="majorHAnsi"/>
          <w:i/>
          <w:sz w:val="24"/>
          <w:szCs w:val="24"/>
          <w:u w:val="single"/>
        </w:rPr>
        <w:t>four-year</w:t>
      </w:r>
      <w:r>
        <w:rPr>
          <w:rFonts w:asciiTheme="majorHAnsi" w:hAnsiTheme="majorHAnsi"/>
          <w:i/>
          <w:sz w:val="24"/>
          <w:szCs w:val="24"/>
        </w:rPr>
        <w:t xml:space="preserve"> college. </w:t>
      </w:r>
      <w:r w:rsidR="00BC3AE7">
        <w:rPr>
          <w:rFonts w:asciiTheme="majorHAnsi" w:hAnsiTheme="majorHAnsi"/>
          <w:i/>
          <w:sz w:val="24"/>
          <w:szCs w:val="24"/>
        </w:rPr>
        <w:t xml:space="preserve">Based on the information you have acquired through the </w:t>
      </w:r>
      <w:r w:rsidR="00BC3AE7">
        <w:rPr>
          <w:rFonts w:asciiTheme="majorHAnsi" w:hAnsiTheme="majorHAnsi"/>
          <w:b/>
          <w:i/>
          <w:sz w:val="24"/>
          <w:szCs w:val="24"/>
        </w:rPr>
        <w:t xml:space="preserve">Explore </w:t>
      </w:r>
      <w:r w:rsidR="006537FE">
        <w:rPr>
          <w:rFonts w:asciiTheme="majorHAnsi" w:hAnsiTheme="majorHAnsi"/>
          <w:b/>
          <w:i/>
          <w:sz w:val="24"/>
          <w:szCs w:val="24"/>
        </w:rPr>
        <w:t>Business</w:t>
      </w:r>
      <w:r w:rsidR="00BC3AE7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BC3AE7" w:rsidRPr="00BC3AE7">
        <w:rPr>
          <w:rFonts w:asciiTheme="majorHAnsi" w:hAnsiTheme="majorHAnsi"/>
          <w:i/>
          <w:sz w:val="24"/>
          <w:szCs w:val="24"/>
        </w:rPr>
        <w:t>web site</w:t>
      </w:r>
      <w:r w:rsidR="00BC3AE7">
        <w:rPr>
          <w:rFonts w:asciiTheme="majorHAnsi" w:hAnsiTheme="majorHAnsi"/>
          <w:i/>
          <w:sz w:val="24"/>
          <w:szCs w:val="24"/>
        </w:rPr>
        <w:t xml:space="preserve"> and the </w:t>
      </w:r>
      <w:r w:rsidR="00BC3AE7" w:rsidRPr="00404C5E">
        <w:rPr>
          <w:rFonts w:asciiTheme="majorHAnsi" w:hAnsiTheme="majorHAnsi"/>
          <w:i/>
          <w:sz w:val="24"/>
          <w:szCs w:val="24"/>
          <w:u w:val="single"/>
        </w:rPr>
        <w:t>certifications/education require</w:t>
      </w:r>
      <w:r w:rsidR="001C224C">
        <w:rPr>
          <w:rFonts w:asciiTheme="majorHAnsi" w:hAnsiTheme="majorHAnsi"/>
          <w:i/>
          <w:sz w:val="24"/>
          <w:szCs w:val="24"/>
          <w:u w:val="single"/>
        </w:rPr>
        <w:t>ments</w:t>
      </w:r>
      <w:r w:rsidR="00BC3AE7">
        <w:rPr>
          <w:rFonts w:asciiTheme="majorHAnsi" w:hAnsiTheme="majorHAnsi"/>
          <w:i/>
          <w:sz w:val="24"/>
          <w:szCs w:val="24"/>
        </w:rPr>
        <w:t xml:space="preserve"> for your chosen career, answer the following questions.</w:t>
      </w:r>
    </w:p>
    <w:p w14:paraId="49B1E4FF" w14:textId="11EF2D0C" w:rsidR="00BC3AE7" w:rsidRDefault="00404C5E" w:rsidP="005F612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 w:rsidRPr="00F16C60">
        <w:rPr>
          <w:rFonts w:asciiTheme="majorHAnsi" w:hAnsiTheme="majorHAnsi"/>
          <w:u w:val="single"/>
        </w:rPr>
        <w:t>List the qualifications</w:t>
      </w:r>
      <w:r>
        <w:rPr>
          <w:rFonts w:asciiTheme="majorHAnsi" w:hAnsiTheme="majorHAnsi"/>
        </w:rPr>
        <w:t xml:space="preserve"> required for your chosen career.</w:t>
      </w:r>
    </w:p>
    <w:p w14:paraId="1F9FEE58" w14:textId="76FE0A31" w:rsidR="00404C5E" w:rsidRDefault="00404C5E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B1BC5FB" wp14:editId="66A0D263">
                <wp:simplePos x="0" y="0"/>
                <wp:positionH relativeFrom="column">
                  <wp:posOffset>914400</wp:posOffset>
                </wp:positionH>
                <wp:positionV relativeFrom="paragraph">
                  <wp:posOffset>114031</wp:posOffset>
                </wp:positionV>
                <wp:extent cx="4990454" cy="7749"/>
                <wp:effectExtent l="0" t="0" r="20320" b="3048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0454" cy="7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77E13C" id="Straight Connector 275" o:spid="_x0000_s1026" style="position:absolute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pt" to="464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" strokecolor="#4579b8 [3044]"/>
            </w:pict>
          </mc:Fallback>
        </mc:AlternateContent>
      </w:r>
    </w:p>
    <w:p w14:paraId="48A391F9" w14:textId="46C6AD3E" w:rsidR="00404C5E" w:rsidRDefault="00404C5E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C3AB82B" wp14:editId="3A1376BF">
                <wp:simplePos x="0" y="0"/>
                <wp:positionH relativeFrom="column">
                  <wp:posOffset>918210</wp:posOffset>
                </wp:positionH>
                <wp:positionV relativeFrom="paragraph">
                  <wp:posOffset>142111</wp:posOffset>
                </wp:positionV>
                <wp:extent cx="4989830" cy="7620"/>
                <wp:effectExtent l="0" t="0" r="20320" b="3048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6E59A2" id="Straight Connector 276" o:spid="_x0000_s1026" style="position:absolute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pt,11.2pt" to="46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" strokecolor="#4579b8 [3044]"/>
            </w:pict>
          </mc:Fallback>
        </mc:AlternateContent>
      </w:r>
    </w:p>
    <w:p w14:paraId="4E0E8179" w14:textId="08BC5FBF" w:rsidR="00404C5E" w:rsidRDefault="00404C5E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A07EB07" wp14:editId="6977BBB0">
                <wp:simplePos x="0" y="0"/>
                <wp:positionH relativeFrom="column">
                  <wp:posOffset>923290</wp:posOffset>
                </wp:positionH>
                <wp:positionV relativeFrom="paragraph">
                  <wp:posOffset>155704</wp:posOffset>
                </wp:positionV>
                <wp:extent cx="4989830" cy="7620"/>
                <wp:effectExtent l="0" t="0" r="20320" b="3048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7F17B3" id="Straight Connector 277" o:spid="_x0000_s1026" style="position:absolute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pt,12.25pt" to="46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" strokecolor="#4579b8 [3044]"/>
            </w:pict>
          </mc:Fallback>
        </mc:AlternateContent>
      </w:r>
    </w:p>
    <w:p w14:paraId="5306819C" w14:textId="40A97015" w:rsidR="00404C5E" w:rsidRDefault="00404C5E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7BDA6EC" wp14:editId="3C89FFE1">
                <wp:simplePos x="0" y="0"/>
                <wp:positionH relativeFrom="column">
                  <wp:posOffset>923925</wp:posOffset>
                </wp:positionH>
                <wp:positionV relativeFrom="paragraph">
                  <wp:posOffset>161419</wp:posOffset>
                </wp:positionV>
                <wp:extent cx="4989830" cy="7620"/>
                <wp:effectExtent l="0" t="0" r="20320" b="3048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AFC17C" id="Straight Connector 278" o:spid="_x0000_s1026" style="position:absolute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2.7pt" to="465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" strokecolor="#4579b8 [3044]"/>
            </w:pict>
          </mc:Fallback>
        </mc:AlternateContent>
      </w:r>
    </w:p>
    <w:p w14:paraId="53013F80" w14:textId="65E096E2" w:rsidR="00404C5E" w:rsidRDefault="00404C5E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F560A22" wp14:editId="24975FFC">
                <wp:simplePos x="0" y="0"/>
                <wp:positionH relativeFrom="column">
                  <wp:posOffset>932180</wp:posOffset>
                </wp:positionH>
                <wp:positionV relativeFrom="paragraph">
                  <wp:posOffset>151894</wp:posOffset>
                </wp:positionV>
                <wp:extent cx="4989830" cy="7620"/>
                <wp:effectExtent l="0" t="0" r="20320" b="3048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F950FA" id="Straight Connector 279" o:spid="_x0000_s1026" style="position:absolute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pt,11.95pt" to="46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" strokecolor="#4579b8 [3044]"/>
            </w:pict>
          </mc:Fallback>
        </mc:AlternateContent>
      </w:r>
    </w:p>
    <w:p w14:paraId="6E1329C6" w14:textId="77777777" w:rsidR="00816A63" w:rsidRDefault="00816A63" w:rsidP="00816A63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7EC67444" w14:textId="05547A2D" w:rsidR="00404C5E" w:rsidRDefault="00404C5E" w:rsidP="00404C5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 w:rsidRPr="00F16C60">
        <w:rPr>
          <w:rFonts w:asciiTheme="majorHAnsi" w:hAnsiTheme="majorHAnsi"/>
          <w:u w:val="single"/>
        </w:rPr>
        <w:t xml:space="preserve">List the </w:t>
      </w:r>
      <w:r w:rsidR="00693F8B" w:rsidRPr="00F16C60">
        <w:rPr>
          <w:rFonts w:asciiTheme="majorHAnsi" w:hAnsiTheme="majorHAnsi"/>
          <w:u w:val="single"/>
        </w:rPr>
        <w:t>name</w:t>
      </w:r>
      <w:r>
        <w:rPr>
          <w:rFonts w:asciiTheme="majorHAnsi" w:hAnsiTheme="majorHAnsi"/>
        </w:rPr>
        <w:t xml:space="preserve"> of institution</w:t>
      </w:r>
      <w:r w:rsidR="009137A1">
        <w:rPr>
          <w:rFonts w:asciiTheme="majorHAnsi" w:hAnsiTheme="majorHAnsi"/>
        </w:rPr>
        <w:t>(s)</w:t>
      </w:r>
      <w:r>
        <w:rPr>
          <w:rFonts w:asciiTheme="majorHAnsi" w:hAnsiTheme="majorHAnsi"/>
        </w:rPr>
        <w:t xml:space="preserve"> or program</w:t>
      </w:r>
      <w:r w:rsidR="006F3DDB">
        <w:rPr>
          <w:rFonts w:asciiTheme="majorHAnsi" w:hAnsiTheme="majorHAnsi"/>
        </w:rPr>
        <w:t>(s)</w:t>
      </w:r>
      <w:r>
        <w:rPr>
          <w:rFonts w:asciiTheme="majorHAnsi" w:hAnsiTheme="majorHAnsi"/>
        </w:rPr>
        <w:t xml:space="preserve"> </w:t>
      </w:r>
      <w:r w:rsidR="006F3DDB">
        <w:rPr>
          <w:rFonts w:asciiTheme="majorHAnsi" w:hAnsiTheme="majorHAnsi"/>
        </w:rPr>
        <w:t>one</w:t>
      </w:r>
      <w:r w:rsidR="00816A63">
        <w:rPr>
          <w:rFonts w:asciiTheme="majorHAnsi" w:hAnsiTheme="majorHAnsi"/>
        </w:rPr>
        <w:t xml:space="preserve"> could</w:t>
      </w:r>
      <w:r w:rsidR="006F3DDB">
        <w:rPr>
          <w:rFonts w:asciiTheme="majorHAnsi" w:hAnsiTheme="majorHAnsi"/>
        </w:rPr>
        <w:t xml:space="preserve"> participate in to attain these </w:t>
      </w:r>
      <w:r>
        <w:rPr>
          <w:rFonts w:asciiTheme="majorHAnsi" w:hAnsiTheme="majorHAnsi"/>
        </w:rPr>
        <w:t>qualifications</w:t>
      </w:r>
      <w:r w:rsidR="006F3DD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(i.e. community college, apprenticeship</w:t>
      </w:r>
      <w:r w:rsidR="009137A1">
        <w:rPr>
          <w:rFonts w:asciiTheme="majorHAnsi" w:hAnsiTheme="majorHAnsi"/>
        </w:rPr>
        <w:t xml:space="preserve"> program</w:t>
      </w:r>
      <w:r>
        <w:rPr>
          <w:rFonts w:asciiTheme="majorHAnsi" w:hAnsiTheme="majorHAnsi"/>
        </w:rPr>
        <w:t>, etc.)?</w:t>
      </w:r>
      <w:r w:rsidR="00B415C9">
        <w:rPr>
          <w:rFonts w:asciiTheme="majorHAnsi" w:hAnsiTheme="majorHAnsi"/>
        </w:rPr>
        <w:t xml:space="preserve"> (This may require some additional research into these institutions).</w:t>
      </w:r>
    </w:p>
    <w:p w14:paraId="423B6CD6" w14:textId="47BB538A" w:rsidR="00404C5E" w:rsidRDefault="006F3DDB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3F6207E" wp14:editId="7E437B6A">
                <wp:simplePos x="0" y="0"/>
                <wp:positionH relativeFrom="column">
                  <wp:posOffset>945515</wp:posOffset>
                </wp:positionH>
                <wp:positionV relativeFrom="paragraph">
                  <wp:posOffset>150624</wp:posOffset>
                </wp:positionV>
                <wp:extent cx="4989830" cy="7620"/>
                <wp:effectExtent l="0" t="0" r="20320" b="3048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A28DB5" id="Straight Connector 280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5pt,11.85pt" to="467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" strokecolor="#4579b8 [3044]"/>
            </w:pict>
          </mc:Fallback>
        </mc:AlternateContent>
      </w:r>
    </w:p>
    <w:p w14:paraId="15548F64" w14:textId="272AD7F5" w:rsidR="00404C5E" w:rsidRDefault="006F3DDB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5C2BDCD" wp14:editId="1D910152">
                <wp:simplePos x="0" y="0"/>
                <wp:positionH relativeFrom="column">
                  <wp:posOffset>951101</wp:posOffset>
                </wp:positionH>
                <wp:positionV relativeFrom="paragraph">
                  <wp:posOffset>163195</wp:posOffset>
                </wp:positionV>
                <wp:extent cx="4989830" cy="7620"/>
                <wp:effectExtent l="0" t="0" r="20320" b="3048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B7EEEA" id="Straight Connector 281" o:spid="_x0000_s1026" style="position:absolute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pt,12.85pt" to="467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" strokecolor="#4579b8 [3044]"/>
            </w:pict>
          </mc:Fallback>
        </mc:AlternateContent>
      </w:r>
    </w:p>
    <w:p w14:paraId="01F7E14C" w14:textId="1960DBD1" w:rsidR="00B415C9" w:rsidRDefault="00661838" w:rsidP="00B415C9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B6BB0A5" wp14:editId="56FB2707">
                <wp:simplePos x="0" y="0"/>
                <wp:positionH relativeFrom="column">
                  <wp:posOffset>960120</wp:posOffset>
                </wp:positionH>
                <wp:positionV relativeFrom="page">
                  <wp:posOffset>6369556</wp:posOffset>
                </wp:positionV>
                <wp:extent cx="4989830" cy="7620"/>
                <wp:effectExtent l="0" t="0" r="20320" b="3048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728F79" id="Straight Connector 283" o:spid="_x0000_s1026" style="position:absolute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75.6pt,501.55pt" to="468.5pt,5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" strokecolor="#4579b8 [3044]">
                <w10:wrap anchory="page"/>
              </v:line>
            </w:pict>
          </mc:Fallback>
        </mc:AlternateContent>
      </w:r>
    </w:p>
    <w:p w14:paraId="5D56CFF9" w14:textId="46A74076" w:rsidR="00B415C9" w:rsidRPr="00B415C9" w:rsidRDefault="00B415C9" w:rsidP="00B415C9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p w14:paraId="7A327488" w14:textId="1389F810" w:rsidR="006F3DDB" w:rsidRPr="00B415C9" w:rsidRDefault="006F3DDB" w:rsidP="00B415C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 w:rsidRPr="00B415C9">
        <w:rPr>
          <w:rFonts w:asciiTheme="majorHAnsi" w:hAnsiTheme="majorHAnsi"/>
        </w:rPr>
        <w:t xml:space="preserve">Search one of these institutions or programs and </w:t>
      </w:r>
      <w:r w:rsidR="00FC6EAC" w:rsidRPr="00B415C9">
        <w:rPr>
          <w:rFonts w:asciiTheme="majorHAnsi" w:hAnsiTheme="majorHAnsi"/>
        </w:rPr>
        <w:t>find the</w:t>
      </w:r>
      <w:r w:rsidR="005041DF">
        <w:rPr>
          <w:rFonts w:asciiTheme="majorHAnsi" w:hAnsiTheme="majorHAnsi"/>
        </w:rPr>
        <w:t>ir</w:t>
      </w:r>
      <w:r w:rsidR="00FC6EAC" w:rsidRPr="00B415C9">
        <w:rPr>
          <w:rFonts w:asciiTheme="majorHAnsi" w:hAnsiTheme="majorHAnsi"/>
        </w:rPr>
        <w:t xml:space="preserve"> </w:t>
      </w:r>
      <w:r w:rsidR="00FC6EAC" w:rsidRPr="00B415C9">
        <w:rPr>
          <w:rFonts w:asciiTheme="majorHAnsi" w:hAnsiTheme="majorHAnsi"/>
          <w:b/>
        </w:rPr>
        <w:t>Academics</w:t>
      </w:r>
      <w:r w:rsidR="00FC6EAC" w:rsidRPr="00B415C9">
        <w:rPr>
          <w:rFonts w:asciiTheme="majorHAnsi" w:hAnsiTheme="majorHAnsi"/>
        </w:rPr>
        <w:t xml:space="preserve"> or </w:t>
      </w:r>
      <w:r w:rsidR="00FC6EAC" w:rsidRPr="00B415C9">
        <w:rPr>
          <w:rFonts w:asciiTheme="majorHAnsi" w:hAnsiTheme="majorHAnsi"/>
          <w:b/>
        </w:rPr>
        <w:t>Program of Studies</w:t>
      </w:r>
      <w:r w:rsidR="00FC6EAC" w:rsidRPr="00B415C9">
        <w:rPr>
          <w:rFonts w:asciiTheme="majorHAnsi" w:hAnsiTheme="majorHAnsi"/>
        </w:rPr>
        <w:t xml:space="preserve">. Within these menus or web pages you should find </w:t>
      </w:r>
      <w:r w:rsidR="00FC6EAC" w:rsidRPr="00B415C9">
        <w:rPr>
          <w:rFonts w:asciiTheme="majorHAnsi" w:hAnsiTheme="majorHAnsi"/>
          <w:b/>
        </w:rPr>
        <w:t xml:space="preserve">Career Programs </w:t>
      </w:r>
      <w:r w:rsidR="00FC6EAC" w:rsidRPr="00B415C9">
        <w:rPr>
          <w:rFonts w:asciiTheme="majorHAnsi" w:hAnsiTheme="majorHAnsi"/>
        </w:rPr>
        <w:t xml:space="preserve">or </w:t>
      </w:r>
      <w:r w:rsidR="00FC6EAC" w:rsidRPr="00B415C9">
        <w:rPr>
          <w:rFonts w:asciiTheme="majorHAnsi" w:hAnsiTheme="majorHAnsi"/>
          <w:b/>
        </w:rPr>
        <w:t>Professional Certifications</w:t>
      </w:r>
      <w:r w:rsidR="009137A1" w:rsidRPr="00B415C9">
        <w:rPr>
          <w:rFonts w:asciiTheme="majorHAnsi" w:hAnsiTheme="majorHAnsi"/>
          <w:b/>
        </w:rPr>
        <w:t xml:space="preserve"> </w:t>
      </w:r>
      <w:r w:rsidR="009137A1" w:rsidRPr="00B415C9">
        <w:rPr>
          <w:rFonts w:asciiTheme="majorHAnsi" w:hAnsiTheme="majorHAnsi"/>
        </w:rPr>
        <w:t xml:space="preserve">or </w:t>
      </w:r>
      <w:r w:rsidR="009137A1" w:rsidRPr="00B415C9">
        <w:rPr>
          <w:rFonts w:asciiTheme="majorHAnsi" w:hAnsiTheme="majorHAnsi"/>
          <w:b/>
        </w:rPr>
        <w:t>Apprenticeship</w:t>
      </w:r>
      <w:r w:rsidR="009137A1" w:rsidRPr="00B415C9">
        <w:rPr>
          <w:rFonts w:asciiTheme="majorHAnsi" w:hAnsiTheme="majorHAnsi"/>
        </w:rPr>
        <w:t xml:space="preserve">. </w:t>
      </w:r>
      <w:r w:rsidR="00B415C9">
        <w:rPr>
          <w:rFonts w:asciiTheme="majorHAnsi" w:hAnsiTheme="majorHAnsi"/>
        </w:rPr>
        <w:t xml:space="preserve">Open the menu or page and find </w:t>
      </w:r>
      <w:r w:rsidR="00F8437E">
        <w:rPr>
          <w:rFonts w:asciiTheme="majorHAnsi" w:hAnsiTheme="majorHAnsi"/>
        </w:rPr>
        <w:t xml:space="preserve">a </w:t>
      </w:r>
      <w:r w:rsidR="00B415C9">
        <w:rPr>
          <w:rFonts w:asciiTheme="majorHAnsi" w:hAnsiTheme="majorHAnsi"/>
        </w:rPr>
        <w:t>l</w:t>
      </w:r>
      <w:r w:rsidR="009137A1" w:rsidRPr="00B415C9">
        <w:rPr>
          <w:rFonts w:asciiTheme="majorHAnsi" w:hAnsiTheme="majorHAnsi"/>
        </w:rPr>
        <w:t xml:space="preserve">ist </w:t>
      </w:r>
      <w:r w:rsidR="00B415C9">
        <w:rPr>
          <w:rFonts w:asciiTheme="majorHAnsi" w:hAnsiTheme="majorHAnsi"/>
        </w:rPr>
        <w:t>of</w:t>
      </w:r>
      <w:r w:rsidR="009137A1" w:rsidRPr="00B415C9">
        <w:rPr>
          <w:rFonts w:asciiTheme="majorHAnsi" w:hAnsiTheme="majorHAnsi"/>
        </w:rPr>
        <w:t xml:space="preserve"> programs available that </w:t>
      </w:r>
      <w:r w:rsidR="00F6655D" w:rsidRPr="00B415C9">
        <w:rPr>
          <w:rFonts w:asciiTheme="majorHAnsi" w:hAnsiTheme="majorHAnsi"/>
        </w:rPr>
        <w:t>most closely match your chosen career path.</w:t>
      </w:r>
      <w:r w:rsidR="00B415C9">
        <w:rPr>
          <w:rFonts w:asciiTheme="majorHAnsi" w:hAnsiTheme="majorHAnsi"/>
        </w:rPr>
        <w:t xml:space="preserve"> List these programs.</w:t>
      </w:r>
    </w:p>
    <w:p w14:paraId="057942A5" w14:textId="3A41817A" w:rsidR="00F6655D" w:rsidRDefault="00F6655D" w:rsidP="00F6655D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FC8E34D" wp14:editId="69EC1E2A">
                <wp:simplePos x="0" y="0"/>
                <wp:positionH relativeFrom="column">
                  <wp:posOffset>937647</wp:posOffset>
                </wp:positionH>
                <wp:positionV relativeFrom="paragraph">
                  <wp:posOffset>143198</wp:posOffset>
                </wp:positionV>
                <wp:extent cx="4997580" cy="15498"/>
                <wp:effectExtent l="0" t="0" r="31750" b="2286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580" cy="15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9C8346" id="Straight Connector 284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5pt,11.3pt" to="467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" strokecolor="#4579b8 [3044]"/>
            </w:pict>
          </mc:Fallback>
        </mc:AlternateContent>
      </w:r>
    </w:p>
    <w:p w14:paraId="44776B14" w14:textId="5084B9A2" w:rsidR="00F6655D" w:rsidRDefault="00F6655D" w:rsidP="00F6655D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8EE8D03" wp14:editId="35902016">
                <wp:simplePos x="0" y="0"/>
                <wp:positionH relativeFrom="column">
                  <wp:posOffset>945515</wp:posOffset>
                </wp:positionH>
                <wp:positionV relativeFrom="paragraph">
                  <wp:posOffset>163959</wp:posOffset>
                </wp:positionV>
                <wp:extent cx="4997450" cy="15240"/>
                <wp:effectExtent l="0" t="0" r="31750" b="2286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ECABC0" id="Straight Connector 285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5pt,12.9pt" to="467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" strokecolor="#4579b8 [3044]"/>
            </w:pict>
          </mc:Fallback>
        </mc:AlternateContent>
      </w:r>
    </w:p>
    <w:p w14:paraId="5CB008E2" w14:textId="7D7A2118" w:rsidR="00F6655D" w:rsidRPr="005041DF" w:rsidRDefault="00F6655D" w:rsidP="005041DF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0FBDFF1" wp14:editId="71594A60">
                <wp:simplePos x="0" y="0"/>
                <wp:positionH relativeFrom="column">
                  <wp:posOffset>953770</wp:posOffset>
                </wp:positionH>
                <wp:positionV relativeFrom="paragraph">
                  <wp:posOffset>169674</wp:posOffset>
                </wp:positionV>
                <wp:extent cx="4997450" cy="15240"/>
                <wp:effectExtent l="0" t="0" r="31750" b="2286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4F81C0" id="Straight Connector 286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pt,13.35pt" to="468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" strokecolor="#4579b8 [3044]"/>
            </w:pict>
          </mc:Fallback>
        </mc:AlternateContent>
      </w:r>
    </w:p>
    <w:p w14:paraId="2A555515" w14:textId="4D07B679" w:rsidR="00F6655D" w:rsidRDefault="00F6655D" w:rsidP="00F6655D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3BF016F3" w14:textId="7660B11B" w:rsidR="005041DF" w:rsidRDefault="005041DF" w:rsidP="00F6655D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76774A2C" w14:textId="77777777" w:rsidR="00765ED7" w:rsidRDefault="00765ED7" w:rsidP="00F6655D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0524B234" w14:textId="7F4C78C7" w:rsidR="005041DF" w:rsidRPr="00F16C60" w:rsidRDefault="00F16C60" w:rsidP="00F16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Continuing Education</w:t>
      </w:r>
    </w:p>
    <w:p w14:paraId="7EDD2748" w14:textId="5C50053A" w:rsidR="00F6655D" w:rsidRDefault="005041DF" w:rsidP="00F6655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Choose </w:t>
      </w:r>
      <w:r w:rsidRPr="00F16C60">
        <w:rPr>
          <w:rFonts w:asciiTheme="majorHAnsi" w:hAnsiTheme="majorHAnsi"/>
          <w:u w:val="single"/>
        </w:rPr>
        <w:t>one program</w:t>
      </w:r>
      <w:r>
        <w:rPr>
          <w:rFonts w:asciiTheme="majorHAnsi" w:hAnsiTheme="majorHAnsi"/>
        </w:rPr>
        <w:t xml:space="preserve"> and list the classes or training required to complete the program.</w:t>
      </w:r>
    </w:p>
    <w:p w14:paraId="04E56940" w14:textId="443ED509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70B5B41" wp14:editId="7016B42F">
                <wp:simplePos x="0" y="0"/>
                <wp:positionH relativeFrom="column">
                  <wp:posOffset>968643</wp:posOffset>
                </wp:positionH>
                <wp:positionV relativeFrom="paragraph">
                  <wp:posOffset>142283</wp:posOffset>
                </wp:positionV>
                <wp:extent cx="3378631" cy="0"/>
                <wp:effectExtent l="0" t="0" r="0" b="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076609" id="Straight Connector 217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1.2pt" to="342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" strokecolor="#4579b8 [3044]"/>
            </w:pict>
          </mc:Fallback>
        </mc:AlternateContent>
      </w:r>
    </w:p>
    <w:p w14:paraId="1690D352" w14:textId="208388EC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FD85B45" wp14:editId="38E43C9C">
                <wp:simplePos x="0" y="0"/>
                <wp:positionH relativeFrom="column">
                  <wp:posOffset>963930</wp:posOffset>
                </wp:positionH>
                <wp:positionV relativeFrom="paragraph">
                  <wp:posOffset>148719</wp:posOffset>
                </wp:positionV>
                <wp:extent cx="3378200" cy="0"/>
                <wp:effectExtent l="0" t="0" r="0" b="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EA6EB9" id="Straight Connector 288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11.7pt" to="341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" strokecolor="#4579b8 [3044]"/>
            </w:pict>
          </mc:Fallback>
        </mc:AlternateContent>
      </w:r>
    </w:p>
    <w:p w14:paraId="430FB87F" w14:textId="2BB644A2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BA486A4" wp14:editId="1720EE15">
                <wp:simplePos x="0" y="0"/>
                <wp:positionH relativeFrom="column">
                  <wp:posOffset>962025</wp:posOffset>
                </wp:positionH>
                <wp:positionV relativeFrom="paragraph">
                  <wp:posOffset>139194</wp:posOffset>
                </wp:positionV>
                <wp:extent cx="3378200" cy="0"/>
                <wp:effectExtent l="0" t="0" r="0" b="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F99047" id="Straight Connector 289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0.95pt" to="34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" strokecolor="#4579b8 [3044]"/>
            </w:pict>
          </mc:Fallback>
        </mc:AlternateContent>
      </w:r>
    </w:p>
    <w:p w14:paraId="3583BB80" w14:textId="26E88BDF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E4F57ED" wp14:editId="51B24B89">
                <wp:simplePos x="0" y="0"/>
                <wp:positionH relativeFrom="column">
                  <wp:posOffset>969645</wp:posOffset>
                </wp:positionH>
                <wp:positionV relativeFrom="paragraph">
                  <wp:posOffset>151636</wp:posOffset>
                </wp:positionV>
                <wp:extent cx="3378200" cy="0"/>
                <wp:effectExtent l="0" t="0" r="0" b="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4483E3" id="Straight Connector 290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5pt,11.95pt" to="342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" strokecolor="#4579b8 [3044]"/>
            </w:pict>
          </mc:Fallback>
        </mc:AlternateContent>
      </w:r>
    </w:p>
    <w:p w14:paraId="2BEB62D7" w14:textId="53C6390E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0D3F04A" wp14:editId="4E86D228">
                <wp:simplePos x="0" y="0"/>
                <wp:positionH relativeFrom="column">
                  <wp:posOffset>970915</wp:posOffset>
                </wp:positionH>
                <wp:positionV relativeFrom="paragraph">
                  <wp:posOffset>150624</wp:posOffset>
                </wp:positionV>
                <wp:extent cx="3378200" cy="0"/>
                <wp:effectExtent l="0" t="0" r="0" b="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344D03" id="Straight Connector 291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1.85pt" to="342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" strokecolor="#4579b8 [3044]"/>
            </w:pict>
          </mc:Fallback>
        </mc:AlternateContent>
      </w:r>
    </w:p>
    <w:p w14:paraId="6AE14131" w14:textId="31C67894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0F84AE2" wp14:editId="497CBB36">
                <wp:simplePos x="0" y="0"/>
                <wp:positionH relativeFrom="column">
                  <wp:posOffset>975995</wp:posOffset>
                </wp:positionH>
                <wp:positionV relativeFrom="paragraph">
                  <wp:posOffset>163959</wp:posOffset>
                </wp:positionV>
                <wp:extent cx="3378200" cy="0"/>
                <wp:effectExtent l="0" t="0" r="0" b="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385D27" id="Straight Connector 292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12.9pt" to="342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" strokecolor="#4579b8 [3044]"/>
            </w:pict>
          </mc:Fallback>
        </mc:AlternateContent>
      </w:r>
    </w:p>
    <w:p w14:paraId="799C02B9" w14:textId="1B4685A1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F894160" wp14:editId="26487453">
                <wp:simplePos x="0" y="0"/>
                <wp:positionH relativeFrom="column">
                  <wp:posOffset>971550</wp:posOffset>
                </wp:positionH>
                <wp:positionV relativeFrom="paragraph">
                  <wp:posOffset>176401</wp:posOffset>
                </wp:positionV>
                <wp:extent cx="3378200" cy="0"/>
                <wp:effectExtent l="0" t="0" r="0" b="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629307" id="Straight Connector 293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3.9pt" to="342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" strokecolor="#4579b8 [3044]"/>
            </w:pict>
          </mc:Fallback>
        </mc:AlternateContent>
      </w:r>
    </w:p>
    <w:p w14:paraId="6BDAF5A3" w14:textId="11582E95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D5544B6" wp14:editId="35AC22E0">
                <wp:simplePos x="0" y="0"/>
                <wp:positionH relativeFrom="column">
                  <wp:posOffset>972820</wp:posOffset>
                </wp:positionH>
                <wp:positionV relativeFrom="paragraph">
                  <wp:posOffset>181739</wp:posOffset>
                </wp:positionV>
                <wp:extent cx="3378200" cy="0"/>
                <wp:effectExtent l="0" t="0" r="0" b="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253006" id="Straight Connector 294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pt,14.3pt" to="342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+mugEAAMcDAAAOAAAAZHJzL2Uyb0RvYy54bWysU8GOEzEMvSPxD1HudKZdBM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" strokecolor="#4579b8 [3044]"/>
            </w:pict>
          </mc:Fallback>
        </mc:AlternateContent>
      </w:r>
    </w:p>
    <w:p w14:paraId="249A0BEF" w14:textId="253F9D1E" w:rsidR="0061758E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682424A" wp14:editId="59E33E0B">
                <wp:simplePos x="0" y="0"/>
                <wp:positionH relativeFrom="column">
                  <wp:posOffset>978535</wp:posOffset>
                </wp:positionH>
                <wp:positionV relativeFrom="paragraph">
                  <wp:posOffset>179834</wp:posOffset>
                </wp:positionV>
                <wp:extent cx="3378200" cy="0"/>
                <wp:effectExtent l="0" t="0" r="0" b="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DE0B35" id="Straight Connector 295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14.15pt" to="343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daugEAAMcDAAAOAAAAZHJzL2Uyb0RvYy54bWysU8GOEzEMvSPxD1HudKZdAc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" strokecolor="#4579b8 [3044]"/>
            </w:pict>
          </mc:Fallback>
        </mc:AlternateContent>
      </w:r>
    </w:p>
    <w:p w14:paraId="46251CD5" w14:textId="4EE2C289" w:rsidR="0061758E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9E95FA8" wp14:editId="00901120">
                <wp:simplePos x="0" y="0"/>
                <wp:positionH relativeFrom="column">
                  <wp:posOffset>982345</wp:posOffset>
                </wp:positionH>
                <wp:positionV relativeFrom="paragraph">
                  <wp:posOffset>170686</wp:posOffset>
                </wp:positionV>
                <wp:extent cx="3378200" cy="0"/>
                <wp:effectExtent l="0" t="0" r="0" b="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4CC188" id="Straight Connector 296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13.45pt" to="343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" strokecolor="#4579b8 [3044]"/>
            </w:pict>
          </mc:Fallback>
        </mc:AlternateContent>
      </w:r>
    </w:p>
    <w:p w14:paraId="736647DF" w14:textId="4A61560E" w:rsidR="0061758E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4A680AD" wp14:editId="149FE3D5">
                <wp:simplePos x="0" y="0"/>
                <wp:positionH relativeFrom="column">
                  <wp:posOffset>990600</wp:posOffset>
                </wp:positionH>
                <wp:positionV relativeFrom="paragraph">
                  <wp:posOffset>175389</wp:posOffset>
                </wp:positionV>
                <wp:extent cx="3378200" cy="0"/>
                <wp:effectExtent l="0" t="0" r="0" b="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581F61" id="Straight Connector 297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3.8pt" to="34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" strokecolor="#4579b8 [3044]"/>
            </w:pict>
          </mc:Fallback>
        </mc:AlternateContent>
      </w:r>
    </w:p>
    <w:p w14:paraId="799CD873" w14:textId="1A913279" w:rsidR="0061758E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7C4F1B6" wp14:editId="4210BE2E">
                <wp:simplePos x="0" y="0"/>
                <wp:positionH relativeFrom="column">
                  <wp:posOffset>995045</wp:posOffset>
                </wp:positionH>
                <wp:positionV relativeFrom="paragraph">
                  <wp:posOffset>158244</wp:posOffset>
                </wp:positionV>
                <wp:extent cx="3378200" cy="0"/>
                <wp:effectExtent l="0" t="0" r="0" b="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97A6C8" id="Straight Connector 298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12.45pt" to="344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" strokecolor="#4579b8 [3044]"/>
            </w:pict>
          </mc:Fallback>
        </mc:AlternateContent>
      </w:r>
    </w:p>
    <w:p w14:paraId="1F431DE3" w14:textId="731F807D" w:rsidR="0061758E" w:rsidRDefault="0061758E" w:rsidP="0061758E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385D6CB0" w14:textId="55A22A91" w:rsidR="0061758E" w:rsidRDefault="0061758E" w:rsidP="0061758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have now completed the </w:t>
      </w:r>
      <w:r w:rsidRPr="0061758E">
        <w:rPr>
          <w:rFonts w:asciiTheme="majorHAnsi" w:hAnsiTheme="majorHAnsi"/>
          <w:b/>
        </w:rPr>
        <w:t xml:space="preserve">Explore </w:t>
      </w:r>
      <w:r w:rsidR="006537FE">
        <w:rPr>
          <w:rFonts w:asciiTheme="majorHAnsi" w:hAnsiTheme="majorHAnsi"/>
          <w:b/>
        </w:rPr>
        <w:t>Business</w:t>
      </w:r>
      <w:r>
        <w:rPr>
          <w:rFonts w:asciiTheme="majorHAnsi" w:hAnsiTheme="majorHAnsi"/>
        </w:rPr>
        <w:t xml:space="preserve"> worksheets. </w:t>
      </w:r>
      <w:r w:rsidR="00F35608">
        <w:rPr>
          <w:rFonts w:asciiTheme="majorHAnsi" w:hAnsiTheme="majorHAnsi"/>
        </w:rPr>
        <w:t xml:space="preserve">You have determined your </w:t>
      </w:r>
      <w:r w:rsidR="00F35608" w:rsidRPr="00F16C60">
        <w:rPr>
          <w:rFonts w:asciiTheme="majorHAnsi" w:hAnsiTheme="majorHAnsi"/>
          <w:u w:val="single"/>
        </w:rPr>
        <w:t>strengths and interests</w:t>
      </w:r>
      <w:r w:rsidR="00F35608">
        <w:rPr>
          <w:rFonts w:asciiTheme="majorHAnsi" w:hAnsiTheme="majorHAnsi"/>
        </w:rPr>
        <w:t xml:space="preserve"> and found some </w:t>
      </w:r>
      <w:r w:rsidR="00F35608" w:rsidRPr="00F16C60">
        <w:rPr>
          <w:rFonts w:asciiTheme="majorHAnsi" w:hAnsiTheme="majorHAnsi"/>
          <w:u w:val="single"/>
        </w:rPr>
        <w:t>corresponding careers</w:t>
      </w:r>
      <w:r w:rsidR="00F35608">
        <w:rPr>
          <w:rFonts w:asciiTheme="majorHAnsi" w:hAnsiTheme="majorHAnsi"/>
        </w:rPr>
        <w:t xml:space="preserve"> </w:t>
      </w:r>
      <w:r w:rsidR="00F4495F">
        <w:rPr>
          <w:rFonts w:asciiTheme="majorHAnsi" w:hAnsiTheme="majorHAnsi"/>
        </w:rPr>
        <w:t>that match those interests.</w:t>
      </w:r>
      <w:r w:rsidR="00F35608">
        <w:rPr>
          <w:rFonts w:asciiTheme="majorHAnsi" w:hAnsiTheme="majorHAnsi"/>
        </w:rPr>
        <w:t xml:space="preserve"> You have toured several business web sites to determine what </w:t>
      </w:r>
      <w:r w:rsidR="00F4495F" w:rsidRPr="00F16C60">
        <w:rPr>
          <w:rFonts w:asciiTheme="majorHAnsi" w:hAnsiTheme="majorHAnsi"/>
          <w:u w:val="single"/>
        </w:rPr>
        <w:t xml:space="preserve">technical </w:t>
      </w:r>
      <w:r w:rsidR="00F35608" w:rsidRPr="00F16C60">
        <w:rPr>
          <w:rFonts w:asciiTheme="majorHAnsi" w:hAnsiTheme="majorHAnsi"/>
          <w:u w:val="single"/>
        </w:rPr>
        <w:t>careers are offered</w:t>
      </w:r>
      <w:r w:rsidR="00F35608">
        <w:rPr>
          <w:rFonts w:asciiTheme="majorHAnsi" w:hAnsiTheme="majorHAnsi"/>
        </w:rPr>
        <w:t xml:space="preserve"> in Eastern Iowa. You know what </w:t>
      </w:r>
      <w:r w:rsidR="00F35608" w:rsidRPr="00F16C60">
        <w:rPr>
          <w:rFonts w:asciiTheme="majorHAnsi" w:hAnsiTheme="majorHAnsi"/>
          <w:u w:val="single"/>
        </w:rPr>
        <w:t>programs</w:t>
      </w:r>
      <w:r w:rsidR="00F35608">
        <w:rPr>
          <w:rFonts w:asciiTheme="majorHAnsi" w:hAnsiTheme="majorHAnsi"/>
        </w:rPr>
        <w:t xml:space="preserve"> are offered both at your high school and post high school educational facility</w:t>
      </w:r>
      <w:r w:rsidR="00F4495F">
        <w:rPr>
          <w:rFonts w:asciiTheme="majorHAnsi" w:hAnsiTheme="majorHAnsi"/>
        </w:rPr>
        <w:t xml:space="preserve"> that are </w:t>
      </w:r>
      <w:r w:rsidR="00F4495F" w:rsidRPr="00F16C60">
        <w:rPr>
          <w:rFonts w:asciiTheme="majorHAnsi" w:hAnsiTheme="majorHAnsi"/>
          <w:u w:val="single"/>
        </w:rPr>
        <w:t>geared toward those careers</w:t>
      </w:r>
      <w:r w:rsidR="00F35608">
        <w:rPr>
          <w:rFonts w:asciiTheme="majorHAnsi" w:hAnsiTheme="majorHAnsi"/>
        </w:rPr>
        <w:t xml:space="preserve">. </w:t>
      </w:r>
      <w:r w:rsidR="00AF6C1C">
        <w:rPr>
          <w:rFonts w:asciiTheme="majorHAnsi" w:hAnsiTheme="majorHAnsi"/>
        </w:rPr>
        <w:t>You can now u</w:t>
      </w:r>
      <w:r w:rsidR="00F35608">
        <w:rPr>
          <w:rFonts w:asciiTheme="majorHAnsi" w:hAnsiTheme="majorHAnsi"/>
        </w:rPr>
        <w:t xml:space="preserve">se this information </w:t>
      </w:r>
      <w:r w:rsidR="00F35608" w:rsidRPr="00F16C60">
        <w:rPr>
          <w:rFonts w:asciiTheme="majorHAnsi" w:hAnsiTheme="majorHAnsi"/>
          <w:u w:val="single"/>
        </w:rPr>
        <w:t>as a guide</w:t>
      </w:r>
      <w:r w:rsidR="00F35608">
        <w:rPr>
          <w:rFonts w:asciiTheme="majorHAnsi" w:hAnsiTheme="majorHAnsi"/>
        </w:rPr>
        <w:t xml:space="preserve"> to help move you into a successful technical career of your choosing</w:t>
      </w:r>
      <w:r w:rsidR="00F4495F">
        <w:rPr>
          <w:rFonts w:asciiTheme="majorHAnsi" w:hAnsiTheme="majorHAnsi"/>
        </w:rPr>
        <w:t xml:space="preserve"> right here in Eastern Iowa</w:t>
      </w:r>
      <w:r w:rsidR="00F35608">
        <w:rPr>
          <w:rFonts w:asciiTheme="majorHAnsi" w:hAnsiTheme="majorHAnsi"/>
        </w:rPr>
        <w:t>.</w:t>
      </w:r>
    </w:p>
    <w:p w14:paraId="016F9781" w14:textId="77777777" w:rsidR="0061758E" w:rsidRPr="0061758E" w:rsidRDefault="0061758E" w:rsidP="0061758E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sectPr w:rsidR="0061758E" w:rsidRPr="0061758E" w:rsidSect="00765ED7">
      <w:headerReference w:type="default" r:id="rId11"/>
      <w:footerReference w:type="default" r:id="rId12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12A31" w14:textId="77777777" w:rsidR="002E1634" w:rsidRDefault="002E1634" w:rsidP="004C17E1">
      <w:pPr>
        <w:spacing w:after="0" w:line="240" w:lineRule="auto"/>
      </w:pPr>
      <w:r>
        <w:separator/>
      </w:r>
    </w:p>
  </w:endnote>
  <w:endnote w:type="continuationSeparator" w:id="0">
    <w:p w14:paraId="42AB04D2" w14:textId="77777777" w:rsidR="002E1634" w:rsidRDefault="002E1634" w:rsidP="004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6BC9" w14:textId="6707DD8C" w:rsidR="00765ED7" w:rsidRPr="00765ED7" w:rsidRDefault="00765ED7" w:rsidP="00765ED7">
    <w:pPr>
      <w:pStyle w:val="Footer"/>
      <w:jc w:val="center"/>
      <w:rPr>
        <w:sz w:val="20"/>
        <w:szCs w:val="20"/>
      </w:rPr>
    </w:pPr>
    <w:r w:rsidRPr="00765ED7">
      <w:rPr>
        <w:sz w:val="20"/>
        <w:szCs w:val="20"/>
      </w:rPr>
      <w:t xml:space="preserve">ICR Iowa </w:t>
    </w:r>
    <w:r w:rsidR="006537FE">
      <w:rPr>
        <w:sz w:val="20"/>
        <w:szCs w:val="20"/>
      </w:rPr>
      <w:t>Business Services Sector Board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93DE7" w14:textId="77777777" w:rsidR="002E1634" w:rsidRDefault="002E1634" w:rsidP="004C17E1">
      <w:pPr>
        <w:spacing w:after="0" w:line="240" w:lineRule="auto"/>
      </w:pPr>
      <w:r>
        <w:separator/>
      </w:r>
    </w:p>
  </w:footnote>
  <w:footnote w:type="continuationSeparator" w:id="0">
    <w:p w14:paraId="22DAB01F" w14:textId="77777777" w:rsidR="002E1634" w:rsidRDefault="002E1634" w:rsidP="004C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C5A2" w14:textId="5C3D019E" w:rsidR="004C17E1" w:rsidRDefault="004C17E1" w:rsidP="00CE0370"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198B09" wp14:editId="71F7B40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caps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85CF442" w14:textId="6FE27AA8" w:rsidR="004C17E1" w:rsidRPr="004C17E1" w:rsidRDefault="004C17E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 w:rsidRPr="004C17E1"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 xml:space="preserve">Explore </w:t>
                              </w:r>
                              <w:r w:rsidR="006537FE"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>Business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198B0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ajorHAnsi" w:hAnsiTheme="majorHAnsi"/>
                        <w:caps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85CF442" w14:textId="6FE27AA8" w:rsidR="004C17E1" w:rsidRPr="004C17E1" w:rsidRDefault="004C17E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 w:rsidRPr="004C17E1"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 xml:space="preserve">Explore </w:t>
                        </w:r>
                        <w:r w:rsidR="006537FE"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>Business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5D8"/>
    <w:multiLevelType w:val="hybridMultilevel"/>
    <w:tmpl w:val="97EE20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14C6B"/>
    <w:multiLevelType w:val="hybridMultilevel"/>
    <w:tmpl w:val="7FB278B2"/>
    <w:lvl w:ilvl="0" w:tplc="CE680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C19"/>
    <w:multiLevelType w:val="hybridMultilevel"/>
    <w:tmpl w:val="1AF8F4FE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A5250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953"/>
    <w:multiLevelType w:val="hybridMultilevel"/>
    <w:tmpl w:val="A41A0DDA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385F"/>
    <w:multiLevelType w:val="hybridMultilevel"/>
    <w:tmpl w:val="8E08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63A2"/>
    <w:multiLevelType w:val="hybridMultilevel"/>
    <w:tmpl w:val="2556D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7E2"/>
    <w:multiLevelType w:val="hybridMultilevel"/>
    <w:tmpl w:val="30FECD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2C0D26"/>
    <w:multiLevelType w:val="hybridMultilevel"/>
    <w:tmpl w:val="0ABC41C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3AA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21D3"/>
    <w:multiLevelType w:val="hybridMultilevel"/>
    <w:tmpl w:val="AE36E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177D27"/>
    <w:multiLevelType w:val="hybridMultilevel"/>
    <w:tmpl w:val="13F27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183D33"/>
    <w:multiLevelType w:val="hybridMultilevel"/>
    <w:tmpl w:val="C3341A16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80A1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2DD5"/>
    <w:multiLevelType w:val="hybridMultilevel"/>
    <w:tmpl w:val="C50626CC"/>
    <w:lvl w:ilvl="0" w:tplc="0556075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163EC7"/>
    <w:multiLevelType w:val="hybridMultilevel"/>
    <w:tmpl w:val="0D0AA61A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80E5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79"/>
    <w:rsid w:val="00010F1B"/>
    <w:rsid w:val="000417A6"/>
    <w:rsid w:val="0006144F"/>
    <w:rsid w:val="000744CE"/>
    <w:rsid w:val="000810D5"/>
    <w:rsid w:val="00082856"/>
    <w:rsid w:val="000D106F"/>
    <w:rsid w:val="000F230E"/>
    <w:rsid w:val="0010485D"/>
    <w:rsid w:val="001417BA"/>
    <w:rsid w:val="00195D31"/>
    <w:rsid w:val="001C06CE"/>
    <w:rsid w:val="001C224C"/>
    <w:rsid w:val="00207C92"/>
    <w:rsid w:val="00212282"/>
    <w:rsid w:val="0022351C"/>
    <w:rsid w:val="0024128E"/>
    <w:rsid w:val="002444C2"/>
    <w:rsid w:val="00254DF3"/>
    <w:rsid w:val="00262EE7"/>
    <w:rsid w:val="00276428"/>
    <w:rsid w:val="002A5D76"/>
    <w:rsid w:val="002E1634"/>
    <w:rsid w:val="002F0ED2"/>
    <w:rsid w:val="003748EF"/>
    <w:rsid w:val="00404C5E"/>
    <w:rsid w:val="00436F9C"/>
    <w:rsid w:val="00481512"/>
    <w:rsid w:val="004900E6"/>
    <w:rsid w:val="004947E7"/>
    <w:rsid w:val="004A54FB"/>
    <w:rsid w:val="004C17E1"/>
    <w:rsid w:val="004D30AC"/>
    <w:rsid w:val="005041DF"/>
    <w:rsid w:val="00504DA2"/>
    <w:rsid w:val="005126B8"/>
    <w:rsid w:val="00512C7A"/>
    <w:rsid w:val="00584979"/>
    <w:rsid w:val="00595077"/>
    <w:rsid w:val="005C741A"/>
    <w:rsid w:val="005F5582"/>
    <w:rsid w:val="005F612E"/>
    <w:rsid w:val="0061758E"/>
    <w:rsid w:val="00617FBE"/>
    <w:rsid w:val="00643155"/>
    <w:rsid w:val="00643212"/>
    <w:rsid w:val="006537FE"/>
    <w:rsid w:val="00661838"/>
    <w:rsid w:val="00672F77"/>
    <w:rsid w:val="00677028"/>
    <w:rsid w:val="006931EF"/>
    <w:rsid w:val="00693F8B"/>
    <w:rsid w:val="00694170"/>
    <w:rsid w:val="006D4162"/>
    <w:rsid w:val="006F3DDB"/>
    <w:rsid w:val="0073407F"/>
    <w:rsid w:val="00741BB1"/>
    <w:rsid w:val="0074582E"/>
    <w:rsid w:val="00750A37"/>
    <w:rsid w:val="00765ED7"/>
    <w:rsid w:val="00780DEF"/>
    <w:rsid w:val="00782EAB"/>
    <w:rsid w:val="00795834"/>
    <w:rsid w:val="007B05EF"/>
    <w:rsid w:val="007B212F"/>
    <w:rsid w:val="00816A63"/>
    <w:rsid w:val="008568A0"/>
    <w:rsid w:val="009137A1"/>
    <w:rsid w:val="00930494"/>
    <w:rsid w:val="00976799"/>
    <w:rsid w:val="009A7C0C"/>
    <w:rsid w:val="00A02DA3"/>
    <w:rsid w:val="00A13BAE"/>
    <w:rsid w:val="00A34C2A"/>
    <w:rsid w:val="00A465E9"/>
    <w:rsid w:val="00AC31BF"/>
    <w:rsid w:val="00AF5464"/>
    <w:rsid w:val="00AF6C1C"/>
    <w:rsid w:val="00B147AC"/>
    <w:rsid w:val="00B3001C"/>
    <w:rsid w:val="00B415C9"/>
    <w:rsid w:val="00B846F4"/>
    <w:rsid w:val="00BB2559"/>
    <w:rsid w:val="00BB633B"/>
    <w:rsid w:val="00BC3AE7"/>
    <w:rsid w:val="00BE0DCC"/>
    <w:rsid w:val="00BE1906"/>
    <w:rsid w:val="00BE6683"/>
    <w:rsid w:val="00C8633E"/>
    <w:rsid w:val="00CB56ED"/>
    <w:rsid w:val="00CD6E00"/>
    <w:rsid w:val="00CE0370"/>
    <w:rsid w:val="00CE453F"/>
    <w:rsid w:val="00D01263"/>
    <w:rsid w:val="00D56688"/>
    <w:rsid w:val="00D656E8"/>
    <w:rsid w:val="00D66F79"/>
    <w:rsid w:val="00D91FEE"/>
    <w:rsid w:val="00DA1B33"/>
    <w:rsid w:val="00DA30E2"/>
    <w:rsid w:val="00DB1638"/>
    <w:rsid w:val="00DD15D2"/>
    <w:rsid w:val="00DE759E"/>
    <w:rsid w:val="00E22FD2"/>
    <w:rsid w:val="00E26915"/>
    <w:rsid w:val="00E505AE"/>
    <w:rsid w:val="00E779AC"/>
    <w:rsid w:val="00E77FB2"/>
    <w:rsid w:val="00E807F6"/>
    <w:rsid w:val="00EC3947"/>
    <w:rsid w:val="00EE3027"/>
    <w:rsid w:val="00F16C60"/>
    <w:rsid w:val="00F35608"/>
    <w:rsid w:val="00F40C71"/>
    <w:rsid w:val="00F4495F"/>
    <w:rsid w:val="00F6655D"/>
    <w:rsid w:val="00F8437E"/>
    <w:rsid w:val="00FC15B3"/>
    <w:rsid w:val="00FC6377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F77A1"/>
  <w15:docId w15:val="{D59FAB06-6283-44A8-A319-9EBF552B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E1"/>
  </w:style>
  <w:style w:type="paragraph" w:styleId="Footer">
    <w:name w:val="footer"/>
    <w:basedOn w:val="Normal"/>
    <w:link w:val="Foot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E1"/>
  </w:style>
  <w:style w:type="paragraph" w:styleId="BalloonText">
    <w:name w:val="Balloon Text"/>
    <w:basedOn w:val="Normal"/>
    <w:link w:val="BalloonTextChar"/>
    <w:uiPriority w:val="99"/>
    <w:semiHidden/>
    <w:unhideWhenUsed/>
    <w:rsid w:val="00D0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8EB298856A24E818EF74D8E83AABC" ma:contentTypeVersion="0" ma:contentTypeDescription="Create a new document." ma:contentTypeScope="" ma:versionID="81093aed95a802aa690287cae0892b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C37C-9D19-4874-B6B2-23F766456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0C400-DCE1-4F2A-9200-61D350470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E2F82-F412-4CEA-8BD8-7408FEFDA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9957-8A0F-42B0-AAF5-3204DAFA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 Health care</vt:lpstr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 Business</dc:title>
  <dc:subject/>
  <dc:creator>rolli</dc:creator>
  <cp:keywords/>
  <dc:description/>
  <cp:lastModifiedBy>Cheri Kampman</cp:lastModifiedBy>
  <cp:revision>4</cp:revision>
  <cp:lastPrinted>2019-02-01T02:47:00Z</cp:lastPrinted>
  <dcterms:created xsi:type="dcterms:W3CDTF">2020-09-02T01:32:00Z</dcterms:created>
  <dcterms:modified xsi:type="dcterms:W3CDTF">2020-09-02T01:48:00Z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0x0101004448EB298856A24E818EF74D8E83AABC</vt:lpwstr>
  </property>
</Properties>
</file>